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C7" w:rsidRDefault="00891AE1" w:rsidP="005E24F1">
      <w:pPr>
        <w:tabs>
          <w:tab w:val="left" w:pos="4962"/>
        </w:tabs>
        <w:spacing w:line="276" w:lineRule="auto"/>
        <w:ind w:left="4956" w:hanging="4956"/>
        <w:rPr>
          <w:szCs w:val="22"/>
        </w:rPr>
      </w:pPr>
      <w:r w:rsidRPr="005E24F1">
        <w:rPr>
          <w:szCs w:val="22"/>
        </w:rPr>
        <w:t>регистрационный № __________</w:t>
      </w:r>
      <w:r w:rsidRPr="005E24F1">
        <w:rPr>
          <w:szCs w:val="22"/>
        </w:rPr>
        <w:tab/>
      </w:r>
      <w:r w:rsidR="001A6132" w:rsidRPr="005E24F1">
        <w:rPr>
          <w:szCs w:val="22"/>
        </w:rPr>
        <w:tab/>
      </w:r>
      <w:r w:rsidRPr="005E24F1">
        <w:rPr>
          <w:szCs w:val="22"/>
        </w:rPr>
        <w:t>Заведующему</w:t>
      </w:r>
      <w:r w:rsidR="00F960C7">
        <w:rPr>
          <w:szCs w:val="22"/>
        </w:rPr>
        <w:t xml:space="preserve"> МДОБУ «ДСКВ </w:t>
      </w:r>
      <w:r w:rsidR="001A6132" w:rsidRPr="005E24F1">
        <w:rPr>
          <w:szCs w:val="22"/>
        </w:rPr>
        <w:t xml:space="preserve">«Южный» </w:t>
      </w:r>
    </w:p>
    <w:p w:rsidR="00891AE1" w:rsidRPr="005E24F1" w:rsidRDefault="00F960C7" w:rsidP="005E24F1">
      <w:pPr>
        <w:tabs>
          <w:tab w:val="left" w:pos="4962"/>
        </w:tabs>
        <w:spacing w:line="276" w:lineRule="auto"/>
        <w:ind w:left="4956" w:hanging="495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A6132" w:rsidRPr="005E24F1">
        <w:rPr>
          <w:szCs w:val="22"/>
        </w:rPr>
        <w:t>г. Всеволожска</w:t>
      </w:r>
    </w:p>
    <w:p w:rsidR="001A6132" w:rsidRPr="005E24F1" w:rsidRDefault="001A6132" w:rsidP="005E24F1">
      <w:pPr>
        <w:tabs>
          <w:tab w:val="left" w:pos="4962"/>
        </w:tabs>
        <w:spacing w:line="276" w:lineRule="auto"/>
        <w:ind w:left="4956" w:hanging="4956"/>
        <w:rPr>
          <w:szCs w:val="22"/>
        </w:rPr>
      </w:pPr>
      <w:r w:rsidRPr="005E24F1">
        <w:rPr>
          <w:szCs w:val="22"/>
        </w:rPr>
        <w:tab/>
      </w:r>
      <w:r w:rsidRPr="005E24F1">
        <w:rPr>
          <w:szCs w:val="22"/>
        </w:rPr>
        <w:tab/>
        <w:t>Пашиной С.А.</w:t>
      </w:r>
    </w:p>
    <w:p w:rsidR="00891AE1" w:rsidRPr="005E24F1" w:rsidRDefault="00891AE1" w:rsidP="005E24F1">
      <w:pPr>
        <w:tabs>
          <w:tab w:val="left" w:pos="4962"/>
        </w:tabs>
        <w:rPr>
          <w:szCs w:val="22"/>
        </w:rPr>
      </w:pPr>
      <w:r w:rsidRPr="005E24F1">
        <w:rPr>
          <w:szCs w:val="22"/>
        </w:rPr>
        <w:tab/>
        <w:t>от _________________________________</w:t>
      </w:r>
      <w:r w:rsidR="00BC7D08">
        <w:rPr>
          <w:szCs w:val="22"/>
        </w:rPr>
        <w:t>___________</w:t>
      </w:r>
    </w:p>
    <w:p w:rsidR="00891AE1" w:rsidRPr="005E24F1" w:rsidRDefault="00891AE1" w:rsidP="005E24F1">
      <w:pPr>
        <w:tabs>
          <w:tab w:val="left" w:pos="4962"/>
        </w:tabs>
        <w:autoSpaceDE w:val="0"/>
        <w:autoSpaceDN w:val="0"/>
        <w:adjustRightInd w:val="0"/>
        <w:rPr>
          <w:szCs w:val="22"/>
        </w:rPr>
      </w:pPr>
      <w:r w:rsidRPr="005E24F1">
        <w:rPr>
          <w:szCs w:val="22"/>
        </w:rPr>
        <w:tab/>
        <w:t>___________________________________</w:t>
      </w:r>
      <w:r w:rsidR="00BC7D08">
        <w:rPr>
          <w:szCs w:val="22"/>
        </w:rPr>
        <w:t>___________</w:t>
      </w:r>
    </w:p>
    <w:p w:rsidR="00891AE1" w:rsidRPr="0015286E" w:rsidRDefault="00891AE1" w:rsidP="00C53E31">
      <w:pPr>
        <w:tabs>
          <w:tab w:val="left" w:pos="4962"/>
        </w:tabs>
        <w:autoSpaceDE w:val="0"/>
        <w:autoSpaceDN w:val="0"/>
        <w:adjustRightInd w:val="0"/>
        <w:rPr>
          <w:rFonts w:cs="Courier New"/>
          <w:i/>
          <w:sz w:val="20"/>
        </w:rPr>
      </w:pPr>
      <w:r w:rsidRPr="005E24F1">
        <w:rPr>
          <w:rFonts w:cs="Courier New"/>
          <w:i/>
          <w:szCs w:val="22"/>
        </w:rPr>
        <w:tab/>
      </w:r>
      <w:r w:rsidR="008F4C70">
        <w:rPr>
          <w:rFonts w:cs="Courier New"/>
          <w:i/>
          <w:szCs w:val="22"/>
        </w:rPr>
        <w:t xml:space="preserve">       </w:t>
      </w:r>
      <w:r w:rsidR="001A6132" w:rsidRPr="0015286E">
        <w:rPr>
          <w:rFonts w:cs="Courier New"/>
          <w:i/>
          <w:sz w:val="20"/>
        </w:rPr>
        <w:t xml:space="preserve"> </w:t>
      </w:r>
      <w:r w:rsidR="008F4C70">
        <w:rPr>
          <w:rFonts w:cs="Courier New"/>
          <w:i/>
          <w:sz w:val="20"/>
        </w:rPr>
        <w:t xml:space="preserve">  </w:t>
      </w:r>
      <w:bookmarkStart w:id="0" w:name="_GoBack"/>
      <w:bookmarkEnd w:id="0"/>
      <w:r w:rsidRPr="0015286E">
        <w:rPr>
          <w:rFonts w:cs="Courier New"/>
          <w:i/>
          <w:sz w:val="20"/>
        </w:rPr>
        <w:t>Ф.И.О.</w:t>
      </w:r>
      <w:r w:rsidR="005E24F1" w:rsidRPr="0015286E">
        <w:rPr>
          <w:rFonts w:cs="Courier New"/>
          <w:i/>
          <w:sz w:val="20"/>
        </w:rPr>
        <w:t xml:space="preserve"> </w:t>
      </w:r>
      <w:r w:rsidR="00396306" w:rsidRPr="0015286E">
        <w:rPr>
          <w:rFonts w:cs="Courier New"/>
          <w:i/>
          <w:sz w:val="20"/>
        </w:rPr>
        <w:t xml:space="preserve">родителя </w:t>
      </w:r>
      <w:r w:rsidR="008F4C70">
        <w:rPr>
          <w:rFonts w:cs="Courier New"/>
          <w:i/>
          <w:sz w:val="20"/>
        </w:rPr>
        <w:t>(</w:t>
      </w:r>
      <w:r w:rsidR="00396306" w:rsidRPr="0015286E">
        <w:rPr>
          <w:rFonts w:cs="Courier New"/>
          <w:i/>
          <w:sz w:val="20"/>
        </w:rPr>
        <w:t>законного</w:t>
      </w:r>
      <w:r w:rsidRPr="0015286E">
        <w:rPr>
          <w:rFonts w:cs="Courier New"/>
          <w:i/>
          <w:sz w:val="20"/>
        </w:rPr>
        <w:t xml:space="preserve"> представителя</w:t>
      </w:r>
      <w:r w:rsidR="005E24F1" w:rsidRPr="0015286E">
        <w:rPr>
          <w:rFonts w:cs="Courier New"/>
          <w:i/>
          <w:sz w:val="20"/>
        </w:rPr>
        <w:t>)</w:t>
      </w:r>
      <w:r w:rsidRPr="0015286E">
        <w:rPr>
          <w:rFonts w:cs="Courier New"/>
          <w:i/>
          <w:sz w:val="20"/>
        </w:rPr>
        <w:t xml:space="preserve"> </w:t>
      </w:r>
    </w:p>
    <w:p w:rsidR="00891AE1" w:rsidRPr="005E24F1" w:rsidRDefault="00891AE1" w:rsidP="00891AE1">
      <w:pPr>
        <w:autoSpaceDE w:val="0"/>
        <w:autoSpaceDN w:val="0"/>
        <w:adjustRightInd w:val="0"/>
        <w:jc w:val="center"/>
        <w:rPr>
          <w:szCs w:val="22"/>
        </w:rPr>
      </w:pPr>
    </w:p>
    <w:p w:rsidR="00891AE1" w:rsidRPr="005E24F1" w:rsidRDefault="00891AE1" w:rsidP="00891AE1">
      <w:pPr>
        <w:autoSpaceDE w:val="0"/>
        <w:autoSpaceDN w:val="0"/>
        <w:adjustRightInd w:val="0"/>
        <w:jc w:val="center"/>
        <w:rPr>
          <w:b/>
          <w:szCs w:val="22"/>
        </w:rPr>
      </w:pPr>
      <w:r w:rsidRPr="005E24F1">
        <w:rPr>
          <w:b/>
          <w:szCs w:val="22"/>
        </w:rPr>
        <w:t>ЗАЯВЛЕНИЕ</w:t>
      </w:r>
    </w:p>
    <w:p w:rsidR="00891AE1" w:rsidRPr="005E24F1" w:rsidRDefault="00891AE1" w:rsidP="00891AE1">
      <w:pPr>
        <w:autoSpaceDE w:val="0"/>
        <w:autoSpaceDN w:val="0"/>
        <w:adjustRightInd w:val="0"/>
        <w:ind w:firstLine="708"/>
        <w:rPr>
          <w:szCs w:val="22"/>
        </w:rPr>
      </w:pPr>
    </w:p>
    <w:p w:rsidR="0015286E" w:rsidRPr="005E24F1" w:rsidRDefault="00891AE1" w:rsidP="000D27AD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5E24F1">
        <w:rPr>
          <w:szCs w:val="22"/>
        </w:rPr>
        <w:t xml:space="preserve">Прошу </w:t>
      </w:r>
      <w:r w:rsidR="0015286E">
        <w:rPr>
          <w:szCs w:val="22"/>
        </w:rPr>
        <w:t xml:space="preserve">принять </w:t>
      </w:r>
      <w:r w:rsidR="00F47D50" w:rsidRPr="005E24F1">
        <w:rPr>
          <w:szCs w:val="22"/>
        </w:rPr>
        <w:t xml:space="preserve">в МДОБУ «ДСКВ «Южный» г. Всеволожска </w:t>
      </w:r>
      <w:r w:rsidR="0015286E">
        <w:rPr>
          <w:szCs w:val="22"/>
        </w:rPr>
        <w:t xml:space="preserve">моего ребенка </w:t>
      </w:r>
      <w:r w:rsidR="0015286E" w:rsidRPr="005E24F1">
        <w:rPr>
          <w:szCs w:val="22"/>
        </w:rPr>
        <w:t>___________________________</w:t>
      </w:r>
      <w:r w:rsidR="0015286E">
        <w:rPr>
          <w:szCs w:val="22"/>
        </w:rPr>
        <w:t>_________________________________</w:t>
      </w:r>
      <w:r w:rsidR="002175B9">
        <w:rPr>
          <w:szCs w:val="22"/>
        </w:rPr>
        <w:t>___________________________</w:t>
      </w:r>
      <w:r w:rsidR="0015286E" w:rsidRPr="005E24F1">
        <w:rPr>
          <w:szCs w:val="22"/>
        </w:rPr>
        <w:t>,</w:t>
      </w:r>
    </w:p>
    <w:p w:rsidR="0015286E" w:rsidRPr="0015286E" w:rsidRDefault="0015286E" w:rsidP="0015286E">
      <w:pPr>
        <w:autoSpaceDE w:val="0"/>
        <w:autoSpaceDN w:val="0"/>
        <w:adjustRightInd w:val="0"/>
        <w:ind w:left="2124" w:firstLine="708"/>
        <w:rPr>
          <w:i/>
          <w:sz w:val="20"/>
        </w:rPr>
      </w:pPr>
      <w:r>
        <w:rPr>
          <w:i/>
          <w:szCs w:val="22"/>
        </w:rPr>
        <w:t xml:space="preserve">       </w:t>
      </w:r>
      <w:r w:rsidRPr="0015286E">
        <w:rPr>
          <w:i/>
          <w:sz w:val="20"/>
        </w:rPr>
        <w:t>(фамилия, имя, отчество (при наличии)</w:t>
      </w:r>
    </w:p>
    <w:p w:rsidR="000D27AD" w:rsidRPr="000D27AD" w:rsidRDefault="000D27AD" w:rsidP="000D27AD">
      <w:pPr>
        <w:autoSpaceDE w:val="0"/>
        <w:autoSpaceDN w:val="0"/>
        <w:adjustRightInd w:val="0"/>
        <w:rPr>
          <w:szCs w:val="22"/>
        </w:rPr>
      </w:pPr>
      <w:r w:rsidRPr="000D27AD">
        <w:rPr>
          <w:szCs w:val="22"/>
        </w:rPr>
        <w:t xml:space="preserve">Дата рождения ребенка: «_____» _________________ 20____ г. </w:t>
      </w:r>
    </w:p>
    <w:p w:rsidR="000D27AD" w:rsidRPr="000D27AD" w:rsidRDefault="000D27AD" w:rsidP="000D27AD">
      <w:pPr>
        <w:autoSpaceDE w:val="0"/>
        <w:autoSpaceDN w:val="0"/>
        <w:adjustRightInd w:val="0"/>
        <w:rPr>
          <w:szCs w:val="22"/>
        </w:rPr>
      </w:pPr>
      <w:r w:rsidRPr="000D27AD">
        <w:rPr>
          <w:szCs w:val="22"/>
        </w:rPr>
        <w:t>Реквизиты свидетельства о рождении ребенка: серия _____ № ___________, дата выдачи ___________</w:t>
      </w:r>
      <w:r w:rsidR="00BC7D08">
        <w:rPr>
          <w:szCs w:val="22"/>
        </w:rPr>
        <w:t>___</w:t>
      </w:r>
    </w:p>
    <w:p w:rsidR="000D27AD" w:rsidRPr="000D27AD" w:rsidRDefault="000D27AD" w:rsidP="000D27AD">
      <w:pPr>
        <w:autoSpaceDE w:val="0"/>
        <w:autoSpaceDN w:val="0"/>
        <w:adjustRightInd w:val="0"/>
        <w:rPr>
          <w:szCs w:val="22"/>
        </w:rPr>
      </w:pPr>
      <w:r w:rsidRPr="000D27AD">
        <w:rPr>
          <w:szCs w:val="22"/>
        </w:rPr>
        <w:t>кем выдано _____________________________________________________________________________</w:t>
      </w:r>
      <w:r w:rsidR="00BC7D08">
        <w:rPr>
          <w:szCs w:val="22"/>
        </w:rPr>
        <w:t>___</w:t>
      </w:r>
    </w:p>
    <w:p w:rsidR="000D27AD" w:rsidRDefault="000D27AD" w:rsidP="000D27AD">
      <w:pPr>
        <w:autoSpaceDE w:val="0"/>
        <w:autoSpaceDN w:val="0"/>
        <w:adjustRightInd w:val="0"/>
        <w:rPr>
          <w:szCs w:val="22"/>
        </w:rPr>
      </w:pPr>
      <w:r w:rsidRPr="000D27AD">
        <w:rPr>
          <w:szCs w:val="22"/>
        </w:rPr>
        <w:t>Адрес места жительства (места пребывания, места фактического проживания) ребенка: ______________________________________________________________________________________</w:t>
      </w:r>
      <w:r>
        <w:rPr>
          <w:szCs w:val="22"/>
        </w:rPr>
        <w:t>_</w:t>
      </w:r>
      <w:r w:rsidR="00BC7D08">
        <w:rPr>
          <w:szCs w:val="22"/>
        </w:rPr>
        <w:t>____</w:t>
      </w:r>
    </w:p>
    <w:p w:rsidR="000D27AD" w:rsidRPr="005E24F1" w:rsidRDefault="000D27AD" w:rsidP="000D27AD">
      <w:pPr>
        <w:autoSpaceDE w:val="0"/>
        <w:autoSpaceDN w:val="0"/>
        <w:adjustRightInd w:val="0"/>
        <w:jc w:val="both"/>
        <w:rPr>
          <w:szCs w:val="22"/>
        </w:rPr>
      </w:pPr>
      <w:r w:rsidRPr="005E24F1">
        <w:rPr>
          <w:szCs w:val="22"/>
        </w:rPr>
        <w:t>Законный представитель (</w:t>
      </w:r>
      <w:r w:rsidRPr="00F960C7">
        <w:rPr>
          <w:szCs w:val="22"/>
        </w:rPr>
        <w:t>отец</w:t>
      </w:r>
      <w:r w:rsidRPr="005E24F1">
        <w:rPr>
          <w:szCs w:val="22"/>
        </w:rPr>
        <w:t>) __________________________________________</w:t>
      </w:r>
      <w:r>
        <w:rPr>
          <w:szCs w:val="22"/>
        </w:rPr>
        <w:t>__________________</w:t>
      </w:r>
      <w:r w:rsidR="00BC7D08">
        <w:rPr>
          <w:szCs w:val="22"/>
        </w:rPr>
        <w:t>____</w:t>
      </w:r>
    </w:p>
    <w:p w:rsidR="000D27AD" w:rsidRPr="000D27AD" w:rsidRDefault="000D27AD" w:rsidP="000D27AD">
      <w:pPr>
        <w:autoSpaceDE w:val="0"/>
        <w:autoSpaceDN w:val="0"/>
        <w:adjustRightInd w:val="0"/>
        <w:ind w:left="1416" w:firstLine="708"/>
        <w:jc w:val="center"/>
        <w:rPr>
          <w:i/>
          <w:sz w:val="20"/>
        </w:rPr>
      </w:pPr>
      <w:r w:rsidRPr="000D27AD">
        <w:rPr>
          <w:i/>
          <w:sz w:val="20"/>
        </w:rPr>
        <w:t>(фамилия, имя, отчество (при наличии) полностью)</w:t>
      </w:r>
    </w:p>
    <w:p w:rsidR="000D27AD" w:rsidRPr="005E24F1" w:rsidRDefault="000D27AD" w:rsidP="000D27AD">
      <w:pPr>
        <w:autoSpaceDE w:val="0"/>
        <w:autoSpaceDN w:val="0"/>
        <w:adjustRightInd w:val="0"/>
        <w:jc w:val="both"/>
        <w:rPr>
          <w:szCs w:val="22"/>
        </w:rPr>
      </w:pPr>
      <w:r w:rsidRPr="005E24F1">
        <w:rPr>
          <w:szCs w:val="22"/>
        </w:rPr>
        <w:t>_____________________________________________________________________________</w:t>
      </w:r>
      <w:r>
        <w:rPr>
          <w:szCs w:val="22"/>
        </w:rPr>
        <w:t>__________</w:t>
      </w:r>
      <w:r w:rsidR="00BC7D08">
        <w:rPr>
          <w:szCs w:val="22"/>
        </w:rPr>
        <w:t>____</w:t>
      </w:r>
    </w:p>
    <w:p w:rsidR="000D27AD" w:rsidRPr="000D27AD" w:rsidRDefault="000D27AD" w:rsidP="000D27AD">
      <w:pPr>
        <w:autoSpaceDE w:val="0"/>
        <w:autoSpaceDN w:val="0"/>
        <w:adjustRightInd w:val="0"/>
        <w:jc w:val="center"/>
        <w:rPr>
          <w:i/>
          <w:sz w:val="20"/>
        </w:rPr>
      </w:pPr>
      <w:r w:rsidRPr="000D27AD">
        <w:rPr>
          <w:i/>
          <w:sz w:val="20"/>
        </w:rPr>
        <w:t xml:space="preserve">                                                (реквизиты документа, удостоверяющего личность)</w:t>
      </w:r>
    </w:p>
    <w:p w:rsidR="000D27AD" w:rsidRPr="000D27AD" w:rsidRDefault="000D27AD" w:rsidP="000D27AD">
      <w:pPr>
        <w:autoSpaceDE w:val="0"/>
        <w:autoSpaceDN w:val="0"/>
        <w:adjustRightInd w:val="0"/>
        <w:jc w:val="center"/>
        <w:rPr>
          <w:szCs w:val="22"/>
          <w:u w:val="single"/>
        </w:rPr>
      </w:pPr>
      <w:r w:rsidRPr="005E24F1">
        <w:rPr>
          <w:szCs w:val="22"/>
        </w:rPr>
        <w:t>___________________________________________________</w:t>
      </w:r>
      <w:r>
        <w:rPr>
          <w:szCs w:val="22"/>
        </w:rPr>
        <w:t>____________________________________</w:t>
      </w:r>
      <w:r w:rsidR="00BC7D08">
        <w:rPr>
          <w:szCs w:val="22"/>
        </w:rPr>
        <w:t>____</w:t>
      </w:r>
      <w:r w:rsidRPr="005E24F1">
        <w:rPr>
          <w:i/>
          <w:szCs w:val="22"/>
        </w:rPr>
        <w:t xml:space="preserve"> </w:t>
      </w:r>
      <w:r w:rsidRPr="000D27AD">
        <w:rPr>
          <w:i/>
          <w:sz w:val="20"/>
        </w:rPr>
        <w:t>реквизиты документа, подтверждающего установление опеки (при наличии)</w:t>
      </w:r>
    </w:p>
    <w:p w:rsidR="000D27AD" w:rsidRPr="005E24F1" w:rsidRDefault="000D27AD" w:rsidP="000D27AD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5E24F1">
        <w:rPr>
          <w:szCs w:val="22"/>
        </w:rPr>
        <w:t>___________________________________________________</w:t>
      </w:r>
      <w:r>
        <w:rPr>
          <w:szCs w:val="22"/>
        </w:rPr>
        <w:t>_________</w:t>
      </w:r>
      <w:r w:rsidRPr="005E24F1">
        <w:rPr>
          <w:szCs w:val="22"/>
        </w:rPr>
        <w:t>+</w:t>
      </w:r>
      <w:r w:rsidRPr="005E24F1">
        <w:rPr>
          <w:szCs w:val="22"/>
          <w:u w:val="single"/>
        </w:rPr>
        <w:t>7 (           )             -          -         .</w:t>
      </w:r>
    </w:p>
    <w:p w:rsidR="000D27AD" w:rsidRPr="000D27AD" w:rsidRDefault="000D27AD" w:rsidP="000D27AD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 xml:space="preserve">                    </w:t>
      </w:r>
      <w:r w:rsidR="003B5108">
        <w:rPr>
          <w:i/>
          <w:sz w:val="20"/>
        </w:rPr>
        <w:t>а</w:t>
      </w:r>
      <w:r w:rsidRPr="000D27AD">
        <w:rPr>
          <w:i/>
          <w:sz w:val="20"/>
        </w:rPr>
        <w:t xml:space="preserve">дрес электронной почты (при </w:t>
      </w:r>
      <w:r w:rsidR="004A33D0" w:rsidRPr="000D27AD">
        <w:rPr>
          <w:i/>
          <w:sz w:val="20"/>
        </w:rPr>
        <w:t>наличии)</w:t>
      </w:r>
      <w:r w:rsidR="004A33D0">
        <w:rPr>
          <w:i/>
          <w:szCs w:val="22"/>
        </w:rPr>
        <w:t xml:space="preserve"> </w:t>
      </w:r>
      <w:r w:rsidR="004A33D0">
        <w:rPr>
          <w:i/>
          <w:szCs w:val="22"/>
        </w:rPr>
        <w:tab/>
      </w:r>
      <w:r>
        <w:rPr>
          <w:i/>
          <w:szCs w:val="22"/>
        </w:rPr>
        <w:tab/>
        <w:t xml:space="preserve">                                </w:t>
      </w:r>
      <w:r w:rsidR="003B5108">
        <w:rPr>
          <w:i/>
          <w:sz w:val="20"/>
        </w:rPr>
        <w:t>к</w:t>
      </w:r>
      <w:r w:rsidRPr="000D27AD">
        <w:rPr>
          <w:i/>
          <w:sz w:val="20"/>
        </w:rPr>
        <w:t>онтактный телефон</w:t>
      </w:r>
    </w:p>
    <w:p w:rsidR="000D27AD" w:rsidRPr="005E24F1" w:rsidRDefault="000D27AD" w:rsidP="000D27AD">
      <w:pPr>
        <w:autoSpaceDE w:val="0"/>
        <w:autoSpaceDN w:val="0"/>
        <w:adjustRightInd w:val="0"/>
        <w:jc w:val="both"/>
        <w:rPr>
          <w:szCs w:val="22"/>
        </w:rPr>
      </w:pPr>
      <w:r w:rsidRPr="005E24F1">
        <w:rPr>
          <w:szCs w:val="22"/>
        </w:rPr>
        <w:t>Законный представитель (</w:t>
      </w:r>
      <w:r w:rsidRPr="00F960C7">
        <w:rPr>
          <w:szCs w:val="22"/>
        </w:rPr>
        <w:t>мать</w:t>
      </w:r>
      <w:r w:rsidRPr="005E24F1">
        <w:rPr>
          <w:szCs w:val="22"/>
        </w:rPr>
        <w:t>) __________________________________________</w:t>
      </w:r>
      <w:r w:rsidR="00396306">
        <w:rPr>
          <w:szCs w:val="22"/>
        </w:rPr>
        <w:t>__________________</w:t>
      </w:r>
      <w:r w:rsidR="00BC7D08">
        <w:rPr>
          <w:szCs w:val="22"/>
        </w:rPr>
        <w:t>____</w:t>
      </w:r>
    </w:p>
    <w:p w:rsidR="000D27AD" w:rsidRPr="00396306" w:rsidRDefault="000D27AD" w:rsidP="000D27AD">
      <w:pPr>
        <w:autoSpaceDE w:val="0"/>
        <w:autoSpaceDN w:val="0"/>
        <w:adjustRightInd w:val="0"/>
        <w:ind w:left="1416" w:firstLine="708"/>
        <w:jc w:val="center"/>
        <w:rPr>
          <w:i/>
          <w:sz w:val="20"/>
        </w:rPr>
      </w:pPr>
      <w:r w:rsidRPr="00396306">
        <w:rPr>
          <w:i/>
          <w:sz w:val="20"/>
        </w:rPr>
        <w:t>(фамилия, имя, отчество (при наличии) полностью)</w:t>
      </w:r>
    </w:p>
    <w:p w:rsidR="000D27AD" w:rsidRPr="005E24F1" w:rsidRDefault="000D27AD" w:rsidP="000D27AD">
      <w:pPr>
        <w:autoSpaceDE w:val="0"/>
        <w:autoSpaceDN w:val="0"/>
        <w:adjustRightInd w:val="0"/>
        <w:jc w:val="both"/>
        <w:rPr>
          <w:szCs w:val="22"/>
        </w:rPr>
      </w:pPr>
      <w:r w:rsidRPr="005E24F1">
        <w:rPr>
          <w:szCs w:val="22"/>
        </w:rPr>
        <w:t>_____________________________________________________________________________</w:t>
      </w:r>
      <w:r w:rsidR="003B5108">
        <w:rPr>
          <w:szCs w:val="22"/>
        </w:rPr>
        <w:t>__________</w:t>
      </w:r>
      <w:r w:rsidR="00BC7D08">
        <w:rPr>
          <w:szCs w:val="22"/>
        </w:rPr>
        <w:t>____</w:t>
      </w:r>
    </w:p>
    <w:p w:rsidR="000D27AD" w:rsidRPr="003B5108" w:rsidRDefault="004A33D0" w:rsidP="004A33D0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 xml:space="preserve">                                          </w:t>
      </w:r>
      <w:r w:rsidR="000D27AD" w:rsidRPr="003B5108">
        <w:rPr>
          <w:i/>
          <w:sz w:val="20"/>
        </w:rPr>
        <w:t>(реквизиты документа, удостоверяющего личность)</w:t>
      </w:r>
    </w:p>
    <w:p w:rsidR="003B5108" w:rsidRDefault="000D27AD" w:rsidP="003B5108">
      <w:pPr>
        <w:autoSpaceDE w:val="0"/>
        <w:autoSpaceDN w:val="0"/>
        <w:adjustRightInd w:val="0"/>
        <w:jc w:val="both"/>
        <w:rPr>
          <w:szCs w:val="22"/>
        </w:rPr>
      </w:pPr>
      <w:r w:rsidRPr="005E24F1">
        <w:rPr>
          <w:szCs w:val="22"/>
        </w:rPr>
        <w:t>___________________________________________________</w:t>
      </w:r>
      <w:r w:rsidR="003B5108">
        <w:rPr>
          <w:szCs w:val="22"/>
        </w:rPr>
        <w:t>____________________________________</w:t>
      </w:r>
      <w:r w:rsidR="00BC7D08">
        <w:rPr>
          <w:szCs w:val="22"/>
        </w:rPr>
        <w:t>____</w:t>
      </w:r>
    </w:p>
    <w:p w:rsidR="000D27AD" w:rsidRPr="003B5108" w:rsidRDefault="000D27AD" w:rsidP="003B5108">
      <w:pPr>
        <w:autoSpaceDE w:val="0"/>
        <w:autoSpaceDN w:val="0"/>
        <w:adjustRightInd w:val="0"/>
        <w:jc w:val="center"/>
        <w:rPr>
          <w:sz w:val="20"/>
          <w:u w:val="single"/>
        </w:rPr>
      </w:pPr>
      <w:r w:rsidRPr="003B5108">
        <w:rPr>
          <w:i/>
          <w:sz w:val="20"/>
        </w:rPr>
        <w:t>реквизиты документа, подтверждающего установление опеки (при наличии)</w:t>
      </w:r>
    </w:p>
    <w:p w:rsidR="000D27AD" w:rsidRPr="00F960C7" w:rsidRDefault="000D27AD" w:rsidP="000D27AD">
      <w:pPr>
        <w:autoSpaceDE w:val="0"/>
        <w:autoSpaceDN w:val="0"/>
        <w:adjustRightInd w:val="0"/>
        <w:jc w:val="both"/>
        <w:rPr>
          <w:szCs w:val="22"/>
        </w:rPr>
      </w:pPr>
      <w:r w:rsidRPr="005E24F1">
        <w:rPr>
          <w:szCs w:val="22"/>
        </w:rPr>
        <w:t>___________________________________________________+</w:t>
      </w:r>
      <w:r w:rsidRPr="005E24F1">
        <w:rPr>
          <w:szCs w:val="22"/>
          <w:u w:val="single"/>
        </w:rPr>
        <w:t xml:space="preserve">7 (           )             -          -         </w:t>
      </w:r>
      <w:r w:rsidRPr="00F960C7">
        <w:rPr>
          <w:szCs w:val="22"/>
        </w:rPr>
        <w:t>.</w:t>
      </w:r>
      <w:r w:rsidR="003B5108" w:rsidRPr="00F960C7">
        <w:rPr>
          <w:szCs w:val="22"/>
        </w:rPr>
        <w:t>_________</w:t>
      </w:r>
      <w:r w:rsidR="00BC7D08">
        <w:rPr>
          <w:szCs w:val="22"/>
        </w:rPr>
        <w:t>____</w:t>
      </w:r>
    </w:p>
    <w:p w:rsidR="000D27AD" w:rsidRPr="003B5108" w:rsidRDefault="003B5108" w:rsidP="000D27AD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 xml:space="preserve">       а</w:t>
      </w:r>
      <w:r w:rsidR="000D27AD" w:rsidRPr="003B5108">
        <w:rPr>
          <w:i/>
          <w:sz w:val="20"/>
        </w:rPr>
        <w:t>дрес электро</w:t>
      </w:r>
      <w:r w:rsidRPr="003B5108">
        <w:rPr>
          <w:i/>
          <w:sz w:val="20"/>
        </w:rPr>
        <w:t xml:space="preserve">нной почты (при </w:t>
      </w:r>
      <w:r w:rsidR="004A33D0" w:rsidRPr="003B5108">
        <w:rPr>
          <w:i/>
          <w:sz w:val="20"/>
        </w:rPr>
        <w:t xml:space="preserve">наличии) </w:t>
      </w:r>
      <w:r w:rsidR="004A33D0" w:rsidRPr="003B5108">
        <w:rPr>
          <w:i/>
          <w:sz w:val="20"/>
        </w:rPr>
        <w:tab/>
      </w:r>
      <w:r w:rsidRPr="003B5108">
        <w:rPr>
          <w:i/>
          <w:sz w:val="20"/>
        </w:rPr>
        <w:tab/>
      </w:r>
      <w:r w:rsidRPr="003B5108">
        <w:rPr>
          <w:i/>
          <w:sz w:val="20"/>
        </w:rPr>
        <w:tab/>
      </w:r>
      <w:r w:rsidRPr="003B5108">
        <w:rPr>
          <w:i/>
          <w:sz w:val="20"/>
        </w:rPr>
        <w:tab/>
      </w:r>
      <w:r w:rsidRPr="003B5108">
        <w:rPr>
          <w:i/>
          <w:sz w:val="20"/>
        </w:rPr>
        <w:tab/>
      </w:r>
      <w:r>
        <w:rPr>
          <w:i/>
          <w:sz w:val="20"/>
        </w:rPr>
        <w:t>к</w:t>
      </w:r>
      <w:r w:rsidR="000D27AD" w:rsidRPr="003B5108">
        <w:rPr>
          <w:i/>
          <w:sz w:val="20"/>
        </w:rPr>
        <w:t>онтактный телефон</w:t>
      </w:r>
    </w:p>
    <w:p w:rsidR="000D27AD" w:rsidRDefault="000D27AD" w:rsidP="0015286E">
      <w:pPr>
        <w:autoSpaceDE w:val="0"/>
        <w:autoSpaceDN w:val="0"/>
        <w:adjustRightInd w:val="0"/>
        <w:rPr>
          <w:szCs w:val="22"/>
        </w:rPr>
      </w:pPr>
    </w:p>
    <w:p w:rsidR="000D27AD" w:rsidRDefault="003B5108" w:rsidP="0015286E">
      <w:pPr>
        <w:autoSpaceDE w:val="0"/>
        <w:autoSpaceDN w:val="0"/>
        <w:adjustRightInd w:val="0"/>
        <w:rPr>
          <w:szCs w:val="22"/>
        </w:rPr>
      </w:pPr>
      <w:r w:rsidRPr="003B5108">
        <w:rPr>
          <w:szCs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  <w:r w:rsidR="00BC7D08">
        <w:rPr>
          <w:szCs w:val="22"/>
        </w:rPr>
        <w:t>_________</w:t>
      </w:r>
    </w:p>
    <w:p w:rsidR="000D27AD" w:rsidRDefault="000D27AD" w:rsidP="0015286E">
      <w:pPr>
        <w:autoSpaceDE w:val="0"/>
        <w:autoSpaceDN w:val="0"/>
        <w:adjustRightInd w:val="0"/>
        <w:rPr>
          <w:szCs w:val="22"/>
        </w:rPr>
      </w:pPr>
    </w:p>
    <w:p w:rsidR="003B5108" w:rsidRDefault="003B5108" w:rsidP="003B5108">
      <w:pPr>
        <w:autoSpaceDE w:val="0"/>
        <w:autoSpaceDN w:val="0"/>
        <w:adjustRightInd w:val="0"/>
        <w:jc w:val="both"/>
        <w:rPr>
          <w:szCs w:val="22"/>
        </w:rPr>
      </w:pPr>
      <w:r w:rsidRPr="003B5108">
        <w:rPr>
          <w:szCs w:val="22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______________________________________________________________________________</w:t>
      </w:r>
      <w:r>
        <w:rPr>
          <w:szCs w:val="22"/>
        </w:rPr>
        <w:t>_________</w:t>
      </w:r>
      <w:r w:rsidR="00BC7D08">
        <w:rPr>
          <w:szCs w:val="22"/>
        </w:rPr>
        <w:t>____</w:t>
      </w:r>
    </w:p>
    <w:p w:rsidR="003B5108" w:rsidRPr="003B5108" w:rsidRDefault="003B5108" w:rsidP="003B5108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(нуждается, не нуждается)</w:t>
      </w:r>
    </w:p>
    <w:p w:rsidR="003B5108" w:rsidRDefault="003B5108" w:rsidP="0015286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Направленность дошкольной группы _______________________________________________________</w:t>
      </w:r>
      <w:r w:rsidR="00BC7D08">
        <w:rPr>
          <w:szCs w:val="22"/>
        </w:rPr>
        <w:t>____</w:t>
      </w:r>
    </w:p>
    <w:p w:rsidR="003B5108" w:rsidRPr="003B5108" w:rsidRDefault="003B5108" w:rsidP="0015286E">
      <w:pPr>
        <w:autoSpaceDE w:val="0"/>
        <w:autoSpaceDN w:val="0"/>
        <w:adjustRightInd w:val="0"/>
        <w:rPr>
          <w:i/>
          <w:sz w:val="20"/>
        </w:rPr>
      </w:pPr>
      <w:r>
        <w:rPr>
          <w:szCs w:val="22"/>
        </w:rPr>
        <w:t xml:space="preserve">                                                 </w:t>
      </w:r>
      <w:r w:rsidR="004A33D0">
        <w:rPr>
          <w:szCs w:val="22"/>
        </w:rPr>
        <w:t xml:space="preserve">                     </w:t>
      </w:r>
      <w:r w:rsidR="00BC7D08">
        <w:rPr>
          <w:szCs w:val="22"/>
        </w:rPr>
        <w:t xml:space="preserve">     </w:t>
      </w:r>
      <w:r w:rsidR="004A33D0">
        <w:rPr>
          <w:szCs w:val="22"/>
        </w:rPr>
        <w:t xml:space="preserve">  </w:t>
      </w:r>
      <w:r>
        <w:rPr>
          <w:i/>
          <w:sz w:val="20"/>
        </w:rPr>
        <w:t xml:space="preserve">(общеобразовательная, комбинированная, </w:t>
      </w:r>
      <w:r w:rsidR="004A33D0">
        <w:rPr>
          <w:i/>
          <w:sz w:val="20"/>
        </w:rPr>
        <w:t>компенсирующая)</w:t>
      </w:r>
    </w:p>
    <w:p w:rsidR="004A33D0" w:rsidRPr="00987601" w:rsidRDefault="004A33D0" w:rsidP="004A33D0">
      <w:r w:rsidRPr="00987601">
        <w:t>Необходимый режим пребывания ребенка___________________________________________________</w:t>
      </w:r>
      <w:r w:rsidR="00BC7D08">
        <w:t>____</w:t>
      </w:r>
    </w:p>
    <w:p w:rsidR="004A33D0" w:rsidRPr="004A33D0" w:rsidRDefault="004A33D0" w:rsidP="004A33D0">
      <w:pPr>
        <w:autoSpaceDE w:val="0"/>
        <w:autoSpaceDN w:val="0"/>
        <w:adjustRightInd w:val="0"/>
        <w:ind w:left="2124" w:firstLine="708"/>
        <w:jc w:val="both"/>
        <w:rPr>
          <w:i/>
          <w:sz w:val="20"/>
        </w:rPr>
      </w:pPr>
      <w:r>
        <w:rPr>
          <w:i/>
          <w:szCs w:val="22"/>
        </w:rPr>
        <w:t xml:space="preserve">                         </w:t>
      </w:r>
      <w:r w:rsidR="00BC7D08">
        <w:rPr>
          <w:i/>
          <w:szCs w:val="22"/>
        </w:rPr>
        <w:t xml:space="preserve">  </w:t>
      </w:r>
      <w:r>
        <w:rPr>
          <w:i/>
          <w:szCs w:val="22"/>
        </w:rPr>
        <w:t xml:space="preserve">   </w:t>
      </w:r>
      <w:r w:rsidRPr="004A33D0">
        <w:rPr>
          <w:i/>
          <w:sz w:val="20"/>
        </w:rPr>
        <w:t xml:space="preserve">(полный день с 07.00 до 19.00, индивидуальный режим) </w:t>
      </w:r>
    </w:p>
    <w:p w:rsidR="004A33D0" w:rsidRPr="00987601" w:rsidRDefault="004A33D0" w:rsidP="004A33D0">
      <w:r w:rsidRPr="00987601">
        <w:t>Желаемая дата приема на обучение «_____» _________________ 20____ г.</w:t>
      </w:r>
    </w:p>
    <w:p w:rsidR="003B5108" w:rsidRDefault="003B5108" w:rsidP="0015286E">
      <w:pPr>
        <w:autoSpaceDE w:val="0"/>
        <w:autoSpaceDN w:val="0"/>
        <w:adjustRightInd w:val="0"/>
        <w:rPr>
          <w:szCs w:val="22"/>
        </w:rPr>
      </w:pPr>
    </w:p>
    <w:p w:rsidR="00891AE1" w:rsidRPr="005E24F1" w:rsidRDefault="00891AE1" w:rsidP="004A33D0">
      <w:pPr>
        <w:autoSpaceDE w:val="0"/>
        <w:autoSpaceDN w:val="0"/>
        <w:adjustRightInd w:val="0"/>
        <w:rPr>
          <w:szCs w:val="22"/>
        </w:rPr>
      </w:pPr>
      <w:r w:rsidRPr="005E24F1">
        <w:rPr>
          <w:szCs w:val="22"/>
        </w:rPr>
        <w:t>__________________ /______________________________________/</w:t>
      </w:r>
    </w:p>
    <w:p w:rsidR="00891AE1" w:rsidRPr="005E24F1" w:rsidRDefault="004A33D0" w:rsidP="004A33D0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    </w:t>
      </w:r>
      <w:r w:rsidRPr="004A33D0">
        <w:rPr>
          <w:i/>
          <w:sz w:val="20"/>
        </w:rPr>
        <w:t xml:space="preserve"> </w:t>
      </w:r>
      <w:r w:rsidR="00891AE1" w:rsidRPr="004A33D0">
        <w:rPr>
          <w:i/>
          <w:sz w:val="20"/>
        </w:rPr>
        <w:t>(подпись)</w:t>
      </w:r>
      <w:r w:rsidR="00891AE1" w:rsidRPr="005E24F1">
        <w:rPr>
          <w:i/>
          <w:szCs w:val="22"/>
        </w:rPr>
        <w:tab/>
      </w:r>
      <w:r w:rsidR="00891AE1" w:rsidRPr="005E24F1">
        <w:rPr>
          <w:i/>
          <w:szCs w:val="22"/>
        </w:rPr>
        <w:tab/>
      </w:r>
      <w:r w:rsidR="00891AE1" w:rsidRPr="005E24F1">
        <w:rPr>
          <w:i/>
          <w:szCs w:val="22"/>
        </w:rPr>
        <w:tab/>
        <w:t xml:space="preserve"> (расшифровка подписи)</w:t>
      </w:r>
      <w:r w:rsidR="00891AE1" w:rsidRPr="005E24F1">
        <w:rPr>
          <w:i/>
          <w:szCs w:val="22"/>
        </w:rPr>
        <w:tab/>
      </w:r>
      <w:r w:rsidR="00891AE1" w:rsidRPr="005E24F1">
        <w:rPr>
          <w:i/>
          <w:szCs w:val="22"/>
        </w:rPr>
        <w:tab/>
      </w:r>
      <w:r w:rsidR="00891AE1" w:rsidRPr="005E24F1">
        <w:rPr>
          <w:i/>
          <w:szCs w:val="22"/>
        </w:rPr>
        <w:tab/>
      </w:r>
    </w:p>
    <w:p w:rsidR="00891AE1" w:rsidRPr="005E24F1" w:rsidRDefault="00891AE1" w:rsidP="00891AE1">
      <w:pPr>
        <w:widowControl w:val="0"/>
        <w:jc w:val="both"/>
        <w:rPr>
          <w:szCs w:val="22"/>
        </w:rPr>
      </w:pPr>
      <w:r w:rsidRPr="005E24F1">
        <w:rPr>
          <w:szCs w:val="22"/>
        </w:rPr>
        <w:t>«______»  ___________________ 20____ года</w:t>
      </w:r>
    </w:p>
    <w:p w:rsidR="004A33D0" w:rsidRDefault="004A33D0" w:rsidP="00E03D09">
      <w:pPr>
        <w:widowControl w:val="0"/>
        <w:ind w:firstLine="708"/>
        <w:jc w:val="both"/>
        <w:rPr>
          <w:szCs w:val="22"/>
        </w:rPr>
      </w:pPr>
    </w:p>
    <w:p w:rsidR="00E03D09" w:rsidRPr="004A33D0" w:rsidRDefault="00E03D09" w:rsidP="00E03D09">
      <w:pPr>
        <w:widowControl w:val="0"/>
        <w:ind w:firstLine="708"/>
        <w:jc w:val="both"/>
        <w:rPr>
          <w:sz w:val="20"/>
        </w:rPr>
      </w:pPr>
      <w:r w:rsidRPr="004A33D0">
        <w:rPr>
          <w:sz w:val="20"/>
        </w:rPr>
        <w:t xml:space="preserve">Ознакомлен(а) с Уставом Учреждения, лицензией на право осуществления образовательной деятельности, Основной образовательной программой дошкольного образования, Адаптированной основной программой дошкольного образования, реализуемыми в </w:t>
      </w:r>
      <w:r w:rsidR="0098142E" w:rsidRPr="004A33D0">
        <w:rPr>
          <w:sz w:val="20"/>
        </w:rPr>
        <w:t>У</w:t>
      </w:r>
      <w:r w:rsidRPr="004A33D0">
        <w:rPr>
          <w:sz w:val="20"/>
        </w:rPr>
        <w:t xml:space="preserve">чреждении, Правилами приема обучающихся, локальными актами, регламентирующими реализацию образовательных услуг, платную деятельность Учреждения. </w:t>
      </w:r>
    </w:p>
    <w:p w:rsidR="00891AE1" w:rsidRPr="004A33D0" w:rsidRDefault="00E03D09" w:rsidP="00891AE1">
      <w:pPr>
        <w:widowControl w:val="0"/>
        <w:ind w:firstLine="708"/>
        <w:jc w:val="both"/>
        <w:rPr>
          <w:sz w:val="20"/>
        </w:rPr>
      </w:pPr>
      <w:r w:rsidRPr="004A33D0">
        <w:rPr>
          <w:sz w:val="20"/>
        </w:rPr>
        <w:t>Согласен (согласна) на хранение и обработку своих персональных данных и персональных данных ребенка в соответствии с требованиями, установленны</w:t>
      </w:r>
      <w:r w:rsidR="0098142E" w:rsidRPr="004A33D0">
        <w:rPr>
          <w:sz w:val="20"/>
        </w:rPr>
        <w:t>ми</w:t>
      </w:r>
      <w:r w:rsidRPr="004A33D0">
        <w:rPr>
          <w:sz w:val="20"/>
        </w:rPr>
        <w:t xml:space="preserve"> нормативными правовыми актами РФ.</w:t>
      </w:r>
      <w:r w:rsidR="00D23BCA" w:rsidRPr="004A33D0">
        <w:rPr>
          <w:sz w:val="20"/>
        </w:rPr>
        <w:t xml:space="preserve"> </w:t>
      </w:r>
      <w:r w:rsidR="00891AE1" w:rsidRPr="004A33D0">
        <w:rPr>
          <w:sz w:val="20"/>
        </w:rPr>
        <w:t xml:space="preserve">Факт ознакомления с вышеуказанными документами подтверждаю. </w:t>
      </w:r>
    </w:p>
    <w:p w:rsidR="00891AE1" w:rsidRPr="005E24F1" w:rsidRDefault="00891AE1" w:rsidP="00891AE1">
      <w:pPr>
        <w:jc w:val="right"/>
        <w:rPr>
          <w:szCs w:val="22"/>
        </w:rPr>
      </w:pPr>
      <w:r w:rsidRPr="005E24F1">
        <w:rPr>
          <w:szCs w:val="22"/>
        </w:rPr>
        <w:t>_________________/_______________________________/</w:t>
      </w:r>
    </w:p>
    <w:p w:rsidR="00891AE1" w:rsidRPr="005E24F1" w:rsidRDefault="00891AE1" w:rsidP="00891AE1">
      <w:pPr>
        <w:autoSpaceDE w:val="0"/>
        <w:autoSpaceDN w:val="0"/>
        <w:adjustRightInd w:val="0"/>
        <w:ind w:firstLine="708"/>
        <w:jc w:val="right"/>
        <w:rPr>
          <w:i/>
          <w:szCs w:val="22"/>
        </w:rPr>
      </w:pPr>
      <w:r w:rsidRPr="005E24F1">
        <w:rPr>
          <w:i/>
          <w:szCs w:val="22"/>
        </w:rPr>
        <w:t xml:space="preserve">(подпись) </w:t>
      </w:r>
      <w:r w:rsidRPr="005E24F1">
        <w:rPr>
          <w:i/>
          <w:szCs w:val="22"/>
        </w:rPr>
        <w:tab/>
      </w:r>
      <w:r w:rsidRPr="005E24F1">
        <w:rPr>
          <w:i/>
          <w:szCs w:val="22"/>
        </w:rPr>
        <w:tab/>
        <w:t>(расшифровка подписи)</w:t>
      </w:r>
      <w:r w:rsidRPr="005E24F1">
        <w:rPr>
          <w:i/>
          <w:szCs w:val="22"/>
        </w:rPr>
        <w:tab/>
      </w:r>
      <w:r w:rsidRPr="005E24F1">
        <w:rPr>
          <w:i/>
          <w:szCs w:val="22"/>
        </w:rPr>
        <w:tab/>
      </w:r>
    </w:p>
    <w:p w:rsidR="002F0E8A" w:rsidRPr="005E24F1" w:rsidRDefault="00891AE1" w:rsidP="00891AE1">
      <w:pPr>
        <w:rPr>
          <w:szCs w:val="22"/>
        </w:rPr>
      </w:pPr>
      <w:r w:rsidRPr="005E24F1">
        <w:rPr>
          <w:szCs w:val="22"/>
        </w:rPr>
        <w:t>«______»__________________ 20___ года</w:t>
      </w:r>
      <w:r w:rsidR="002F0E8A" w:rsidRPr="005E24F1">
        <w:rPr>
          <w:szCs w:val="22"/>
        </w:rPr>
        <w:tab/>
      </w:r>
    </w:p>
    <w:sectPr w:rsidR="002F0E8A" w:rsidRPr="005E24F1" w:rsidSect="004A33D0">
      <w:headerReference w:type="default" r:id="rId7"/>
      <w:pgSz w:w="11907" w:h="16839" w:code="9"/>
      <w:pgMar w:top="851" w:right="567" w:bottom="426" w:left="1276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CD" w:rsidRDefault="00545DCD" w:rsidP="00706CCC">
      <w:r>
        <w:separator/>
      </w:r>
    </w:p>
  </w:endnote>
  <w:endnote w:type="continuationSeparator" w:id="0">
    <w:p w:rsidR="00545DCD" w:rsidRDefault="00545DCD" w:rsidP="0070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CD" w:rsidRDefault="00545DCD" w:rsidP="00706CCC">
      <w:r>
        <w:separator/>
      </w:r>
    </w:p>
  </w:footnote>
  <w:footnote w:type="continuationSeparator" w:id="0">
    <w:p w:rsidR="00545DCD" w:rsidRDefault="00545DCD" w:rsidP="0070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333961"/>
      <w:docPartObj>
        <w:docPartGallery w:val="Page Numbers (Top of Page)"/>
        <w:docPartUnique/>
      </w:docPartObj>
    </w:sdtPr>
    <w:sdtEndPr/>
    <w:sdtContent>
      <w:p w:rsidR="00306024" w:rsidRDefault="003060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08">
          <w:rPr>
            <w:noProof/>
          </w:rPr>
          <w:t>2</w:t>
        </w:r>
        <w:r>
          <w:fldChar w:fldCharType="end"/>
        </w:r>
      </w:p>
    </w:sdtContent>
  </w:sdt>
  <w:p w:rsidR="00345F56" w:rsidRDefault="00345F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96"/>
    <w:rsid w:val="000007B7"/>
    <w:rsid w:val="000014E9"/>
    <w:rsid w:val="00001CDF"/>
    <w:rsid w:val="0000426A"/>
    <w:rsid w:val="00007370"/>
    <w:rsid w:val="00014BD8"/>
    <w:rsid w:val="00014FC5"/>
    <w:rsid w:val="00015643"/>
    <w:rsid w:val="000214C6"/>
    <w:rsid w:val="00022E3E"/>
    <w:rsid w:val="000260DA"/>
    <w:rsid w:val="00026475"/>
    <w:rsid w:val="00033A13"/>
    <w:rsid w:val="00033DEE"/>
    <w:rsid w:val="00043F99"/>
    <w:rsid w:val="00045F95"/>
    <w:rsid w:val="00050B51"/>
    <w:rsid w:val="00051872"/>
    <w:rsid w:val="00053546"/>
    <w:rsid w:val="00057D92"/>
    <w:rsid w:val="000613DB"/>
    <w:rsid w:val="00063026"/>
    <w:rsid w:val="00065125"/>
    <w:rsid w:val="000651A1"/>
    <w:rsid w:val="000738A9"/>
    <w:rsid w:val="00076A1F"/>
    <w:rsid w:val="00077001"/>
    <w:rsid w:val="000906C0"/>
    <w:rsid w:val="00091422"/>
    <w:rsid w:val="0009172D"/>
    <w:rsid w:val="00093DD4"/>
    <w:rsid w:val="00094CF2"/>
    <w:rsid w:val="000952EA"/>
    <w:rsid w:val="000A100D"/>
    <w:rsid w:val="000A2393"/>
    <w:rsid w:val="000B0FF3"/>
    <w:rsid w:val="000B3FD2"/>
    <w:rsid w:val="000C1D08"/>
    <w:rsid w:val="000C344B"/>
    <w:rsid w:val="000C4FCC"/>
    <w:rsid w:val="000D1643"/>
    <w:rsid w:val="000D27AD"/>
    <w:rsid w:val="000D460E"/>
    <w:rsid w:val="000D48B6"/>
    <w:rsid w:val="000D4AD3"/>
    <w:rsid w:val="000D4EB3"/>
    <w:rsid w:val="000D586E"/>
    <w:rsid w:val="000D618D"/>
    <w:rsid w:val="000D6B4C"/>
    <w:rsid w:val="000E0BD3"/>
    <w:rsid w:val="000E1FFF"/>
    <w:rsid w:val="000E4254"/>
    <w:rsid w:val="000E58F7"/>
    <w:rsid w:val="000E6271"/>
    <w:rsid w:val="000E69B7"/>
    <w:rsid w:val="000F226E"/>
    <w:rsid w:val="000F5796"/>
    <w:rsid w:val="000F5CA9"/>
    <w:rsid w:val="000F6B43"/>
    <w:rsid w:val="001020ED"/>
    <w:rsid w:val="00106121"/>
    <w:rsid w:val="001069D4"/>
    <w:rsid w:val="00107FF9"/>
    <w:rsid w:val="00110AFD"/>
    <w:rsid w:val="00112686"/>
    <w:rsid w:val="00122782"/>
    <w:rsid w:val="00122A1F"/>
    <w:rsid w:val="001231DA"/>
    <w:rsid w:val="0012397F"/>
    <w:rsid w:val="00124E97"/>
    <w:rsid w:val="00125C5F"/>
    <w:rsid w:val="001276D6"/>
    <w:rsid w:val="00131AE5"/>
    <w:rsid w:val="001328CF"/>
    <w:rsid w:val="00133A2D"/>
    <w:rsid w:val="00133D6F"/>
    <w:rsid w:val="001345BC"/>
    <w:rsid w:val="00135A06"/>
    <w:rsid w:val="00135E39"/>
    <w:rsid w:val="00137347"/>
    <w:rsid w:val="0013789B"/>
    <w:rsid w:val="001446C3"/>
    <w:rsid w:val="00146449"/>
    <w:rsid w:val="001519DA"/>
    <w:rsid w:val="00151AC8"/>
    <w:rsid w:val="0015286E"/>
    <w:rsid w:val="00166556"/>
    <w:rsid w:val="00166970"/>
    <w:rsid w:val="0017760E"/>
    <w:rsid w:val="00184719"/>
    <w:rsid w:val="00185713"/>
    <w:rsid w:val="00185AC5"/>
    <w:rsid w:val="00186E13"/>
    <w:rsid w:val="001917B9"/>
    <w:rsid w:val="00194E17"/>
    <w:rsid w:val="00195187"/>
    <w:rsid w:val="001A1810"/>
    <w:rsid w:val="001A6132"/>
    <w:rsid w:val="001A6363"/>
    <w:rsid w:val="001A6B6C"/>
    <w:rsid w:val="001A7198"/>
    <w:rsid w:val="001A77BB"/>
    <w:rsid w:val="001B0539"/>
    <w:rsid w:val="001B08DF"/>
    <w:rsid w:val="001B0CBB"/>
    <w:rsid w:val="001B22E8"/>
    <w:rsid w:val="001B2320"/>
    <w:rsid w:val="001B2720"/>
    <w:rsid w:val="001B2F99"/>
    <w:rsid w:val="001B55C6"/>
    <w:rsid w:val="001B5619"/>
    <w:rsid w:val="001D2B59"/>
    <w:rsid w:val="001D74B5"/>
    <w:rsid w:val="001E0984"/>
    <w:rsid w:val="001E1214"/>
    <w:rsid w:val="001F32AD"/>
    <w:rsid w:val="001F40DF"/>
    <w:rsid w:val="001F5328"/>
    <w:rsid w:val="00202A07"/>
    <w:rsid w:val="0020634A"/>
    <w:rsid w:val="0020637F"/>
    <w:rsid w:val="00206D11"/>
    <w:rsid w:val="0020722B"/>
    <w:rsid w:val="002076B6"/>
    <w:rsid w:val="0021106F"/>
    <w:rsid w:val="002175B9"/>
    <w:rsid w:val="00220E1E"/>
    <w:rsid w:val="00222501"/>
    <w:rsid w:val="00222CE5"/>
    <w:rsid w:val="00223B4B"/>
    <w:rsid w:val="00224FED"/>
    <w:rsid w:val="00233934"/>
    <w:rsid w:val="00237435"/>
    <w:rsid w:val="00244C7F"/>
    <w:rsid w:val="002451E7"/>
    <w:rsid w:val="00250D71"/>
    <w:rsid w:val="00253133"/>
    <w:rsid w:val="00256FF1"/>
    <w:rsid w:val="00261284"/>
    <w:rsid w:val="00261D86"/>
    <w:rsid w:val="002654F2"/>
    <w:rsid w:val="002670AB"/>
    <w:rsid w:val="0026760F"/>
    <w:rsid w:val="00272840"/>
    <w:rsid w:val="00281264"/>
    <w:rsid w:val="0028367B"/>
    <w:rsid w:val="0029181C"/>
    <w:rsid w:val="002943B7"/>
    <w:rsid w:val="00297500"/>
    <w:rsid w:val="00297E7A"/>
    <w:rsid w:val="002A5C3B"/>
    <w:rsid w:val="002A6DBE"/>
    <w:rsid w:val="002A7226"/>
    <w:rsid w:val="002A77F1"/>
    <w:rsid w:val="002A7957"/>
    <w:rsid w:val="002B2BC1"/>
    <w:rsid w:val="002B3E84"/>
    <w:rsid w:val="002B4EAB"/>
    <w:rsid w:val="002C6A51"/>
    <w:rsid w:val="002C709A"/>
    <w:rsid w:val="002D052B"/>
    <w:rsid w:val="002D0C1F"/>
    <w:rsid w:val="002D51AC"/>
    <w:rsid w:val="002E3503"/>
    <w:rsid w:val="002E38D7"/>
    <w:rsid w:val="002E412E"/>
    <w:rsid w:val="002E436A"/>
    <w:rsid w:val="002E55D2"/>
    <w:rsid w:val="002F0E8A"/>
    <w:rsid w:val="002F722C"/>
    <w:rsid w:val="002F76B0"/>
    <w:rsid w:val="003004D6"/>
    <w:rsid w:val="00306024"/>
    <w:rsid w:val="00313403"/>
    <w:rsid w:val="00314265"/>
    <w:rsid w:val="00314F11"/>
    <w:rsid w:val="00315626"/>
    <w:rsid w:val="00316D9C"/>
    <w:rsid w:val="00316EB1"/>
    <w:rsid w:val="00317F28"/>
    <w:rsid w:val="003206F7"/>
    <w:rsid w:val="00320850"/>
    <w:rsid w:val="00325ABB"/>
    <w:rsid w:val="00336B4C"/>
    <w:rsid w:val="00344A7D"/>
    <w:rsid w:val="00345F56"/>
    <w:rsid w:val="0035113D"/>
    <w:rsid w:val="003516DC"/>
    <w:rsid w:val="00352780"/>
    <w:rsid w:val="00355193"/>
    <w:rsid w:val="00361A29"/>
    <w:rsid w:val="003624CB"/>
    <w:rsid w:val="00364BA0"/>
    <w:rsid w:val="003655DB"/>
    <w:rsid w:val="00366500"/>
    <w:rsid w:val="00370327"/>
    <w:rsid w:val="0037370E"/>
    <w:rsid w:val="003778A0"/>
    <w:rsid w:val="00384567"/>
    <w:rsid w:val="00384FA3"/>
    <w:rsid w:val="0039076D"/>
    <w:rsid w:val="003915DE"/>
    <w:rsid w:val="00391E6E"/>
    <w:rsid w:val="00395CED"/>
    <w:rsid w:val="00396306"/>
    <w:rsid w:val="003A46B8"/>
    <w:rsid w:val="003A7D44"/>
    <w:rsid w:val="003B2C00"/>
    <w:rsid w:val="003B2CA6"/>
    <w:rsid w:val="003B3169"/>
    <w:rsid w:val="003B5108"/>
    <w:rsid w:val="003C5E90"/>
    <w:rsid w:val="003D21C9"/>
    <w:rsid w:val="003D230B"/>
    <w:rsid w:val="003D3C5E"/>
    <w:rsid w:val="003D4B20"/>
    <w:rsid w:val="003D725A"/>
    <w:rsid w:val="003E1BE1"/>
    <w:rsid w:val="003E23AB"/>
    <w:rsid w:val="003E5925"/>
    <w:rsid w:val="003E6477"/>
    <w:rsid w:val="003F1D8B"/>
    <w:rsid w:val="003F4FB2"/>
    <w:rsid w:val="003F7E62"/>
    <w:rsid w:val="00401438"/>
    <w:rsid w:val="00401467"/>
    <w:rsid w:val="00405047"/>
    <w:rsid w:val="00406BFC"/>
    <w:rsid w:val="00411306"/>
    <w:rsid w:val="0041150C"/>
    <w:rsid w:val="0041251F"/>
    <w:rsid w:val="0041449A"/>
    <w:rsid w:val="0042312E"/>
    <w:rsid w:val="004252B1"/>
    <w:rsid w:val="00425408"/>
    <w:rsid w:val="0042552D"/>
    <w:rsid w:val="0042602B"/>
    <w:rsid w:val="004401A0"/>
    <w:rsid w:val="0044263E"/>
    <w:rsid w:val="00444132"/>
    <w:rsid w:val="00444C17"/>
    <w:rsid w:val="004452A2"/>
    <w:rsid w:val="00445EE4"/>
    <w:rsid w:val="00447BBA"/>
    <w:rsid w:val="0045140D"/>
    <w:rsid w:val="004560B2"/>
    <w:rsid w:val="00456451"/>
    <w:rsid w:val="004574CC"/>
    <w:rsid w:val="00462C64"/>
    <w:rsid w:val="00467D45"/>
    <w:rsid w:val="00472507"/>
    <w:rsid w:val="0048643F"/>
    <w:rsid w:val="00494FE5"/>
    <w:rsid w:val="004A33D0"/>
    <w:rsid w:val="004A4D34"/>
    <w:rsid w:val="004A6FB5"/>
    <w:rsid w:val="004A7DD1"/>
    <w:rsid w:val="004B131D"/>
    <w:rsid w:val="004B318A"/>
    <w:rsid w:val="004B4A9D"/>
    <w:rsid w:val="004B4F93"/>
    <w:rsid w:val="004B5791"/>
    <w:rsid w:val="004C12DB"/>
    <w:rsid w:val="004C4217"/>
    <w:rsid w:val="004D09EB"/>
    <w:rsid w:val="004D38F5"/>
    <w:rsid w:val="004D491C"/>
    <w:rsid w:val="004D52CF"/>
    <w:rsid w:val="004D5BC1"/>
    <w:rsid w:val="004E2D9E"/>
    <w:rsid w:val="004E3F05"/>
    <w:rsid w:val="004E410F"/>
    <w:rsid w:val="004E6C37"/>
    <w:rsid w:val="004F4CC7"/>
    <w:rsid w:val="004F4EB8"/>
    <w:rsid w:val="004F7986"/>
    <w:rsid w:val="00500CEF"/>
    <w:rsid w:val="00501023"/>
    <w:rsid w:val="00502713"/>
    <w:rsid w:val="00513AEB"/>
    <w:rsid w:val="00514CC6"/>
    <w:rsid w:val="0051617F"/>
    <w:rsid w:val="00517A77"/>
    <w:rsid w:val="00521FB1"/>
    <w:rsid w:val="00527C70"/>
    <w:rsid w:val="005304C8"/>
    <w:rsid w:val="00545037"/>
    <w:rsid w:val="00545389"/>
    <w:rsid w:val="00545C2D"/>
    <w:rsid w:val="00545DCD"/>
    <w:rsid w:val="0054766E"/>
    <w:rsid w:val="00555C57"/>
    <w:rsid w:val="005566D7"/>
    <w:rsid w:val="00565A30"/>
    <w:rsid w:val="0056611D"/>
    <w:rsid w:val="005673AF"/>
    <w:rsid w:val="00567FC8"/>
    <w:rsid w:val="005722A3"/>
    <w:rsid w:val="00574906"/>
    <w:rsid w:val="00582038"/>
    <w:rsid w:val="00594A45"/>
    <w:rsid w:val="005A20EA"/>
    <w:rsid w:val="005A3310"/>
    <w:rsid w:val="005A5412"/>
    <w:rsid w:val="005A5C6F"/>
    <w:rsid w:val="005A7A6D"/>
    <w:rsid w:val="005B1CA3"/>
    <w:rsid w:val="005B40A6"/>
    <w:rsid w:val="005B424B"/>
    <w:rsid w:val="005B6D8F"/>
    <w:rsid w:val="005C1EED"/>
    <w:rsid w:val="005C4570"/>
    <w:rsid w:val="005D7B83"/>
    <w:rsid w:val="005E0025"/>
    <w:rsid w:val="005E1A57"/>
    <w:rsid w:val="005E24F1"/>
    <w:rsid w:val="005E6017"/>
    <w:rsid w:val="005E674E"/>
    <w:rsid w:val="00601277"/>
    <w:rsid w:val="0060436D"/>
    <w:rsid w:val="00607C8B"/>
    <w:rsid w:val="00610082"/>
    <w:rsid w:val="00612221"/>
    <w:rsid w:val="006125B5"/>
    <w:rsid w:val="00615806"/>
    <w:rsid w:val="006174EA"/>
    <w:rsid w:val="0062201D"/>
    <w:rsid w:val="00630677"/>
    <w:rsid w:val="00631858"/>
    <w:rsid w:val="00631E62"/>
    <w:rsid w:val="00632A26"/>
    <w:rsid w:val="00634475"/>
    <w:rsid w:val="0063599F"/>
    <w:rsid w:val="0063640F"/>
    <w:rsid w:val="006429A8"/>
    <w:rsid w:val="00643001"/>
    <w:rsid w:val="00643787"/>
    <w:rsid w:val="00645295"/>
    <w:rsid w:val="006526E3"/>
    <w:rsid w:val="006527E7"/>
    <w:rsid w:val="0065558A"/>
    <w:rsid w:val="00660C0F"/>
    <w:rsid w:val="00663543"/>
    <w:rsid w:val="0066363F"/>
    <w:rsid w:val="00664BC8"/>
    <w:rsid w:val="00667227"/>
    <w:rsid w:val="006674D6"/>
    <w:rsid w:val="006716CD"/>
    <w:rsid w:val="00672499"/>
    <w:rsid w:val="006756A9"/>
    <w:rsid w:val="006758D3"/>
    <w:rsid w:val="0067603B"/>
    <w:rsid w:val="00680BD5"/>
    <w:rsid w:val="00682F10"/>
    <w:rsid w:val="00690A4D"/>
    <w:rsid w:val="00695A7F"/>
    <w:rsid w:val="006B2984"/>
    <w:rsid w:val="006B5C0D"/>
    <w:rsid w:val="006B6B96"/>
    <w:rsid w:val="006B6FE8"/>
    <w:rsid w:val="006C1A65"/>
    <w:rsid w:val="006C3B43"/>
    <w:rsid w:val="006C3EF2"/>
    <w:rsid w:val="006D5181"/>
    <w:rsid w:val="006D61D8"/>
    <w:rsid w:val="006E0D06"/>
    <w:rsid w:val="006E0DB3"/>
    <w:rsid w:val="006E1578"/>
    <w:rsid w:val="006E1923"/>
    <w:rsid w:val="006E22B7"/>
    <w:rsid w:val="006E2E0C"/>
    <w:rsid w:val="006F054C"/>
    <w:rsid w:val="006F26E5"/>
    <w:rsid w:val="006F4E5A"/>
    <w:rsid w:val="006F6AFD"/>
    <w:rsid w:val="007003EB"/>
    <w:rsid w:val="00700DBA"/>
    <w:rsid w:val="00703195"/>
    <w:rsid w:val="007044E6"/>
    <w:rsid w:val="007053BC"/>
    <w:rsid w:val="00706CCC"/>
    <w:rsid w:val="00711793"/>
    <w:rsid w:val="00724247"/>
    <w:rsid w:val="007253C3"/>
    <w:rsid w:val="007253CF"/>
    <w:rsid w:val="0072683A"/>
    <w:rsid w:val="00735165"/>
    <w:rsid w:val="0073529F"/>
    <w:rsid w:val="007353D3"/>
    <w:rsid w:val="00737BA8"/>
    <w:rsid w:val="007423AB"/>
    <w:rsid w:val="00742D2F"/>
    <w:rsid w:val="00745CED"/>
    <w:rsid w:val="007468DF"/>
    <w:rsid w:val="00750380"/>
    <w:rsid w:val="007512C6"/>
    <w:rsid w:val="00754583"/>
    <w:rsid w:val="00757F0C"/>
    <w:rsid w:val="007600EE"/>
    <w:rsid w:val="00761601"/>
    <w:rsid w:val="007621F8"/>
    <w:rsid w:val="007628F5"/>
    <w:rsid w:val="007639DE"/>
    <w:rsid w:val="00763B65"/>
    <w:rsid w:val="00766778"/>
    <w:rsid w:val="007679DB"/>
    <w:rsid w:val="00770ACB"/>
    <w:rsid w:val="00771094"/>
    <w:rsid w:val="0077270E"/>
    <w:rsid w:val="00784747"/>
    <w:rsid w:val="007907FE"/>
    <w:rsid w:val="00792CC8"/>
    <w:rsid w:val="0079307D"/>
    <w:rsid w:val="00793AD7"/>
    <w:rsid w:val="00795AE6"/>
    <w:rsid w:val="00795FA2"/>
    <w:rsid w:val="007A122A"/>
    <w:rsid w:val="007A155A"/>
    <w:rsid w:val="007A45F2"/>
    <w:rsid w:val="007B0A96"/>
    <w:rsid w:val="007B3038"/>
    <w:rsid w:val="007C7872"/>
    <w:rsid w:val="007D07A3"/>
    <w:rsid w:val="007D4362"/>
    <w:rsid w:val="007D6835"/>
    <w:rsid w:val="007E07C9"/>
    <w:rsid w:val="007E1254"/>
    <w:rsid w:val="007E2726"/>
    <w:rsid w:val="007E2F43"/>
    <w:rsid w:val="007E602B"/>
    <w:rsid w:val="007F11FC"/>
    <w:rsid w:val="007F2357"/>
    <w:rsid w:val="007F2D86"/>
    <w:rsid w:val="007F505A"/>
    <w:rsid w:val="007F58FB"/>
    <w:rsid w:val="007F67A4"/>
    <w:rsid w:val="007F6943"/>
    <w:rsid w:val="007F7B00"/>
    <w:rsid w:val="00801EC6"/>
    <w:rsid w:val="00805FB3"/>
    <w:rsid w:val="008114C8"/>
    <w:rsid w:val="00811714"/>
    <w:rsid w:val="00815893"/>
    <w:rsid w:val="00815D49"/>
    <w:rsid w:val="008242A0"/>
    <w:rsid w:val="00826D73"/>
    <w:rsid w:val="00831055"/>
    <w:rsid w:val="0083156F"/>
    <w:rsid w:val="00835928"/>
    <w:rsid w:val="0083656D"/>
    <w:rsid w:val="008371DA"/>
    <w:rsid w:val="0084100F"/>
    <w:rsid w:val="008415D9"/>
    <w:rsid w:val="00844464"/>
    <w:rsid w:val="00846621"/>
    <w:rsid w:val="00846BC3"/>
    <w:rsid w:val="00846D4B"/>
    <w:rsid w:val="00846D67"/>
    <w:rsid w:val="008517BF"/>
    <w:rsid w:val="00854A68"/>
    <w:rsid w:val="008554BF"/>
    <w:rsid w:val="00855CD0"/>
    <w:rsid w:val="00857A05"/>
    <w:rsid w:val="0086114C"/>
    <w:rsid w:val="008613A6"/>
    <w:rsid w:val="0086348A"/>
    <w:rsid w:val="0087073B"/>
    <w:rsid w:val="00871721"/>
    <w:rsid w:val="008724FD"/>
    <w:rsid w:val="00872A04"/>
    <w:rsid w:val="0087576E"/>
    <w:rsid w:val="00880EE2"/>
    <w:rsid w:val="00885906"/>
    <w:rsid w:val="00886776"/>
    <w:rsid w:val="00891AE1"/>
    <w:rsid w:val="0089581F"/>
    <w:rsid w:val="008977F0"/>
    <w:rsid w:val="008A0209"/>
    <w:rsid w:val="008A37AF"/>
    <w:rsid w:val="008A577B"/>
    <w:rsid w:val="008B2043"/>
    <w:rsid w:val="008B33C7"/>
    <w:rsid w:val="008B690D"/>
    <w:rsid w:val="008C16E5"/>
    <w:rsid w:val="008C565F"/>
    <w:rsid w:val="008C7BEE"/>
    <w:rsid w:val="008D04E7"/>
    <w:rsid w:val="008D1F22"/>
    <w:rsid w:val="008D3C5B"/>
    <w:rsid w:val="008D6F9D"/>
    <w:rsid w:val="008D7A87"/>
    <w:rsid w:val="008E0F71"/>
    <w:rsid w:val="008E1E5B"/>
    <w:rsid w:val="008E42CD"/>
    <w:rsid w:val="008F003F"/>
    <w:rsid w:val="008F337C"/>
    <w:rsid w:val="008F375F"/>
    <w:rsid w:val="008F467A"/>
    <w:rsid w:val="008F4C70"/>
    <w:rsid w:val="008F51DC"/>
    <w:rsid w:val="008F6299"/>
    <w:rsid w:val="00901392"/>
    <w:rsid w:val="009105D0"/>
    <w:rsid w:val="00913523"/>
    <w:rsid w:val="009158C4"/>
    <w:rsid w:val="00916F8D"/>
    <w:rsid w:val="00920EAA"/>
    <w:rsid w:val="00922F20"/>
    <w:rsid w:val="00923F5F"/>
    <w:rsid w:val="00925CD8"/>
    <w:rsid w:val="0092706B"/>
    <w:rsid w:val="0092737C"/>
    <w:rsid w:val="009275D6"/>
    <w:rsid w:val="00927800"/>
    <w:rsid w:val="009307B1"/>
    <w:rsid w:val="009341D9"/>
    <w:rsid w:val="00937048"/>
    <w:rsid w:val="00937D14"/>
    <w:rsid w:val="0094137D"/>
    <w:rsid w:val="00941740"/>
    <w:rsid w:val="00944359"/>
    <w:rsid w:val="00944D49"/>
    <w:rsid w:val="00947330"/>
    <w:rsid w:val="009567E9"/>
    <w:rsid w:val="00970E29"/>
    <w:rsid w:val="00971691"/>
    <w:rsid w:val="00972AF4"/>
    <w:rsid w:val="00975E4B"/>
    <w:rsid w:val="009766FF"/>
    <w:rsid w:val="0098142E"/>
    <w:rsid w:val="00984B8A"/>
    <w:rsid w:val="009863F1"/>
    <w:rsid w:val="00986409"/>
    <w:rsid w:val="009870E5"/>
    <w:rsid w:val="0099575C"/>
    <w:rsid w:val="00995F21"/>
    <w:rsid w:val="009A4D4D"/>
    <w:rsid w:val="009A5291"/>
    <w:rsid w:val="009B08B1"/>
    <w:rsid w:val="009B7BE7"/>
    <w:rsid w:val="009C140F"/>
    <w:rsid w:val="009C1571"/>
    <w:rsid w:val="009C3236"/>
    <w:rsid w:val="009C3763"/>
    <w:rsid w:val="009C393F"/>
    <w:rsid w:val="009C49E0"/>
    <w:rsid w:val="009D491B"/>
    <w:rsid w:val="009D556C"/>
    <w:rsid w:val="009D5952"/>
    <w:rsid w:val="009D659F"/>
    <w:rsid w:val="009E12B5"/>
    <w:rsid w:val="009E4CB6"/>
    <w:rsid w:val="009E5DA9"/>
    <w:rsid w:val="009E5F48"/>
    <w:rsid w:val="009E6774"/>
    <w:rsid w:val="009F5301"/>
    <w:rsid w:val="009F7078"/>
    <w:rsid w:val="00A17912"/>
    <w:rsid w:val="00A206D3"/>
    <w:rsid w:val="00A20954"/>
    <w:rsid w:val="00A2113E"/>
    <w:rsid w:val="00A2391C"/>
    <w:rsid w:val="00A338B5"/>
    <w:rsid w:val="00A37FB2"/>
    <w:rsid w:val="00A40A7C"/>
    <w:rsid w:val="00A40F22"/>
    <w:rsid w:val="00A4270C"/>
    <w:rsid w:val="00A569B2"/>
    <w:rsid w:val="00A6095A"/>
    <w:rsid w:val="00A611D6"/>
    <w:rsid w:val="00A640E7"/>
    <w:rsid w:val="00A65345"/>
    <w:rsid w:val="00A67376"/>
    <w:rsid w:val="00A723E5"/>
    <w:rsid w:val="00A77056"/>
    <w:rsid w:val="00A83BDB"/>
    <w:rsid w:val="00A85D5E"/>
    <w:rsid w:val="00A924CE"/>
    <w:rsid w:val="00A9271F"/>
    <w:rsid w:val="00A9591E"/>
    <w:rsid w:val="00A95FD1"/>
    <w:rsid w:val="00AA1CA4"/>
    <w:rsid w:val="00AA26CE"/>
    <w:rsid w:val="00AB5657"/>
    <w:rsid w:val="00AC49D6"/>
    <w:rsid w:val="00AC637F"/>
    <w:rsid w:val="00AC6CC6"/>
    <w:rsid w:val="00AD4F69"/>
    <w:rsid w:val="00AE0B27"/>
    <w:rsid w:val="00AE20D0"/>
    <w:rsid w:val="00AE2865"/>
    <w:rsid w:val="00AE3621"/>
    <w:rsid w:val="00AF4B5F"/>
    <w:rsid w:val="00B01B95"/>
    <w:rsid w:val="00B05D8B"/>
    <w:rsid w:val="00B10D27"/>
    <w:rsid w:val="00B10E8D"/>
    <w:rsid w:val="00B11362"/>
    <w:rsid w:val="00B1415A"/>
    <w:rsid w:val="00B17368"/>
    <w:rsid w:val="00B205A9"/>
    <w:rsid w:val="00B20B40"/>
    <w:rsid w:val="00B21D24"/>
    <w:rsid w:val="00B23A1A"/>
    <w:rsid w:val="00B24731"/>
    <w:rsid w:val="00B256FC"/>
    <w:rsid w:val="00B25AB7"/>
    <w:rsid w:val="00B277E9"/>
    <w:rsid w:val="00B3378F"/>
    <w:rsid w:val="00B34481"/>
    <w:rsid w:val="00B34837"/>
    <w:rsid w:val="00B34CAC"/>
    <w:rsid w:val="00B50939"/>
    <w:rsid w:val="00B50C68"/>
    <w:rsid w:val="00B6422C"/>
    <w:rsid w:val="00B656BE"/>
    <w:rsid w:val="00B71DA8"/>
    <w:rsid w:val="00B72C35"/>
    <w:rsid w:val="00B75D24"/>
    <w:rsid w:val="00B840C3"/>
    <w:rsid w:val="00B938C6"/>
    <w:rsid w:val="00B94B3F"/>
    <w:rsid w:val="00B96851"/>
    <w:rsid w:val="00BA2973"/>
    <w:rsid w:val="00BB09A4"/>
    <w:rsid w:val="00BB1A68"/>
    <w:rsid w:val="00BB5638"/>
    <w:rsid w:val="00BB5D26"/>
    <w:rsid w:val="00BB6331"/>
    <w:rsid w:val="00BB7B5F"/>
    <w:rsid w:val="00BC07F5"/>
    <w:rsid w:val="00BC0856"/>
    <w:rsid w:val="00BC0D6B"/>
    <w:rsid w:val="00BC41A0"/>
    <w:rsid w:val="00BC5C75"/>
    <w:rsid w:val="00BC79EB"/>
    <w:rsid w:val="00BC7D08"/>
    <w:rsid w:val="00BD1928"/>
    <w:rsid w:val="00BE1AE0"/>
    <w:rsid w:val="00BE2891"/>
    <w:rsid w:val="00BE2BE9"/>
    <w:rsid w:val="00BE4649"/>
    <w:rsid w:val="00BE7D32"/>
    <w:rsid w:val="00BF17A1"/>
    <w:rsid w:val="00BF413A"/>
    <w:rsid w:val="00BF5719"/>
    <w:rsid w:val="00BF7FD6"/>
    <w:rsid w:val="00C00BA0"/>
    <w:rsid w:val="00C02F54"/>
    <w:rsid w:val="00C1135C"/>
    <w:rsid w:val="00C11F6E"/>
    <w:rsid w:val="00C134E7"/>
    <w:rsid w:val="00C145D0"/>
    <w:rsid w:val="00C16ABB"/>
    <w:rsid w:val="00C203FD"/>
    <w:rsid w:val="00C21262"/>
    <w:rsid w:val="00C320BC"/>
    <w:rsid w:val="00C35353"/>
    <w:rsid w:val="00C437E2"/>
    <w:rsid w:val="00C43A50"/>
    <w:rsid w:val="00C448ED"/>
    <w:rsid w:val="00C47703"/>
    <w:rsid w:val="00C514F0"/>
    <w:rsid w:val="00C51E68"/>
    <w:rsid w:val="00C525CA"/>
    <w:rsid w:val="00C52F8B"/>
    <w:rsid w:val="00C53E31"/>
    <w:rsid w:val="00C56BCD"/>
    <w:rsid w:val="00C57BE6"/>
    <w:rsid w:val="00C615B1"/>
    <w:rsid w:val="00C71254"/>
    <w:rsid w:val="00C71584"/>
    <w:rsid w:val="00C7179F"/>
    <w:rsid w:val="00C7213E"/>
    <w:rsid w:val="00C81C69"/>
    <w:rsid w:val="00C83BEF"/>
    <w:rsid w:val="00C86A3E"/>
    <w:rsid w:val="00C875D0"/>
    <w:rsid w:val="00C9106B"/>
    <w:rsid w:val="00C92556"/>
    <w:rsid w:val="00C9430C"/>
    <w:rsid w:val="00C95FED"/>
    <w:rsid w:val="00CA1776"/>
    <w:rsid w:val="00CA1906"/>
    <w:rsid w:val="00CB0C3D"/>
    <w:rsid w:val="00CB2576"/>
    <w:rsid w:val="00CB283E"/>
    <w:rsid w:val="00CB44B8"/>
    <w:rsid w:val="00CB6315"/>
    <w:rsid w:val="00CC231C"/>
    <w:rsid w:val="00CC2729"/>
    <w:rsid w:val="00CC2CA1"/>
    <w:rsid w:val="00CC39DB"/>
    <w:rsid w:val="00CC4807"/>
    <w:rsid w:val="00CC4B31"/>
    <w:rsid w:val="00CC705A"/>
    <w:rsid w:val="00CC7EFD"/>
    <w:rsid w:val="00CD0358"/>
    <w:rsid w:val="00CD10C8"/>
    <w:rsid w:val="00CD1714"/>
    <w:rsid w:val="00CD2ABD"/>
    <w:rsid w:val="00CD5E32"/>
    <w:rsid w:val="00CE30FF"/>
    <w:rsid w:val="00CE4981"/>
    <w:rsid w:val="00CE5B0D"/>
    <w:rsid w:val="00CF0111"/>
    <w:rsid w:val="00CF2EB3"/>
    <w:rsid w:val="00D0092E"/>
    <w:rsid w:val="00D104D6"/>
    <w:rsid w:val="00D12A56"/>
    <w:rsid w:val="00D14767"/>
    <w:rsid w:val="00D15649"/>
    <w:rsid w:val="00D20005"/>
    <w:rsid w:val="00D2136B"/>
    <w:rsid w:val="00D23BCA"/>
    <w:rsid w:val="00D24B08"/>
    <w:rsid w:val="00D40447"/>
    <w:rsid w:val="00D40627"/>
    <w:rsid w:val="00D42BF0"/>
    <w:rsid w:val="00D43FE4"/>
    <w:rsid w:val="00D449A4"/>
    <w:rsid w:val="00D44FC8"/>
    <w:rsid w:val="00D46EA8"/>
    <w:rsid w:val="00D510A6"/>
    <w:rsid w:val="00D5117E"/>
    <w:rsid w:val="00D545E1"/>
    <w:rsid w:val="00D56C0D"/>
    <w:rsid w:val="00D57705"/>
    <w:rsid w:val="00D60684"/>
    <w:rsid w:val="00D60C17"/>
    <w:rsid w:val="00D613C0"/>
    <w:rsid w:val="00D61F8C"/>
    <w:rsid w:val="00D71944"/>
    <w:rsid w:val="00D746D1"/>
    <w:rsid w:val="00D752BC"/>
    <w:rsid w:val="00D755DF"/>
    <w:rsid w:val="00D8488D"/>
    <w:rsid w:val="00D85531"/>
    <w:rsid w:val="00D9794B"/>
    <w:rsid w:val="00DA5DC0"/>
    <w:rsid w:val="00DB3706"/>
    <w:rsid w:val="00DB3F43"/>
    <w:rsid w:val="00DB4CAD"/>
    <w:rsid w:val="00DB6B78"/>
    <w:rsid w:val="00DC0508"/>
    <w:rsid w:val="00DC6E0E"/>
    <w:rsid w:val="00DC7B10"/>
    <w:rsid w:val="00DD0357"/>
    <w:rsid w:val="00DD36E0"/>
    <w:rsid w:val="00DD4E74"/>
    <w:rsid w:val="00DD5A9C"/>
    <w:rsid w:val="00DD6A06"/>
    <w:rsid w:val="00DE211E"/>
    <w:rsid w:val="00DE26C4"/>
    <w:rsid w:val="00DF0CDE"/>
    <w:rsid w:val="00DF0EA2"/>
    <w:rsid w:val="00DF0F7B"/>
    <w:rsid w:val="00DF1412"/>
    <w:rsid w:val="00DF1931"/>
    <w:rsid w:val="00DF272D"/>
    <w:rsid w:val="00DF41EE"/>
    <w:rsid w:val="00DF5D20"/>
    <w:rsid w:val="00DF6059"/>
    <w:rsid w:val="00E03D09"/>
    <w:rsid w:val="00E05BA3"/>
    <w:rsid w:val="00E10EB7"/>
    <w:rsid w:val="00E13286"/>
    <w:rsid w:val="00E16CE5"/>
    <w:rsid w:val="00E17551"/>
    <w:rsid w:val="00E23C97"/>
    <w:rsid w:val="00E26BFF"/>
    <w:rsid w:val="00E33A58"/>
    <w:rsid w:val="00E35F2B"/>
    <w:rsid w:val="00E36332"/>
    <w:rsid w:val="00E3640F"/>
    <w:rsid w:val="00E41818"/>
    <w:rsid w:val="00E46E2B"/>
    <w:rsid w:val="00E46E41"/>
    <w:rsid w:val="00E473CB"/>
    <w:rsid w:val="00E535C4"/>
    <w:rsid w:val="00E539FC"/>
    <w:rsid w:val="00E55E61"/>
    <w:rsid w:val="00E56FE0"/>
    <w:rsid w:val="00E6050C"/>
    <w:rsid w:val="00E64D94"/>
    <w:rsid w:val="00E65719"/>
    <w:rsid w:val="00E70EC4"/>
    <w:rsid w:val="00E7151C"/>
    <w:rsid w:val="00E80B43"/>
    <w:rsid w:val="00E90A6E"/>
    <w:rsid w:val="00E93EC1"/>
    <w:rsid w:val="00E952ED"/>
    <w:rsid w:val="00E96CF0"/>
    <w:rsid w:val="00EA0B16"/>
    <w:rsid w:val="00EA22D4"/>
    <w:rsid w:val="00EA3714"/>
    <w:rsid w:val="00EA576A"/>
    <w:rsid w:val="00EA6DFB"/>
    <w:rsid w:val="00EA7F56"/>
    <w:rsid w:val="00EB3C01"/>
    <w:rsid w:val="00EB4AED"/>
    <w:rsid w:val="00EB6F7E"/>
    <w:rsid w:val="00EC39E2"/>
    <w:rsid w:val="00EC4F19"/>
    <w:rsid w:val="00EC660A"/>
    <w:rsid w:val="00EC67BB"/>
    <w:rsid w:val="00EC7772"/>
    <w:rsid w:val="00ED1B05"/>
    <w:rsid w:val="00ED2705"/>
    <w:rsid w:val="00ED5D8F"/>
    <w:rsid w:val="00ED6DA8"/>
    <w:rsid w:val="00EE1E0C"/>
    <w:rsid w:val="00EE240E"/>
    <w:rsid w:val="00EE2D2F"/>
    <w:rsid w:val="00EE46E1"/>
    <w:rsid w:val="00EE78F6"/>
    <w:rsid w:val="00EF0BBC"/>
    <w:rsid w:val="00EF469B"/>
    <w:rsid w:val="00EF7AF6"/>
    <w:rsid w:val="00F036E8"/>
    <w:rsid w:val="00F040BC"/>
    <w:rsid w:val="00F14EFD"/>
    <w:rsid w:val="00F17CE6"/>
    <w:rsid w:val="00F200C1"/>
    <w:rsid w:val="00F208FA"/>
    <w:rsid w:val="00F26B01"/>
    <w:rsid w:val="00F358AF"/>
    <w:rsid w:val="00F37DA8"/>
    <w:rsid w:val="00F41E61"/>
    <w:rsid w:val="00F43A00"/>
    <w:rsid w:val="00F44179"/>
    <w:rsid w:val="00F453FD"/>
    <w:rsid w:val="00F4639D"/>
    <w:rsid w:val="00F47D50"/>
    <w:rsid w:val="00F50056"/>
    <w:rsid w:val="00F517AE"/>
    <w:rsid w:val="00F52447"/>
    <w:rsid w:val="00F530EB"/>
    <w:rsid w:val="00F53788"/>
    <w:rsid w:val="00F5726A"/>
    <w:rsid w:val="00F60308"/>
    <w:rsid w:val="00F608D1"/>
    <w:rsid w:val="00F60FD3"/>
    <w:rsid w:val="00F61DB2"/>
    <w:rsid w:val="00F63084"/>
    <w:rsid w:val="00F64D2F"/>
    <w:rsid w:val="00F66402"/>
    <w:rsid w:val="00F74589"/>
    <w:rsid w:val="00F760D4"/>
    <w:rsid w:val="00F81671"/>
    <w:rsid w:val="00F81707"/>
    <w:rsid w:val="00F83694"/>
    <w:rsid w:val="00F83794"/>
    <w:rsid w:val="00F85829"/>
    <w:rsid w:val="00F86A77"/>
    <w:rsid w:val="00F960C7"/>
    <w:rsid w:val="00F963C3"/>
    <w:rsid w:val="00F979B9"/>
    <w:rsid w:val="00FA5733"/>
    <w:rsid w:val="00FB22E1"/>
    <w:rsid w:val="00FB4569"/>
    <w:rsid w:val="00FC2843"/>
    <w:rsid w:val="00FC3517"/>
    <w:rsid w:val="00FC76A0"/>
    <w:rsid w:val="00FD1757"/>
    <w:rsid w:val="00FD7419"/>
    <w:rsid w:val="00FE16C7"/>
    <w:rsid w:val="00FE6F70"/>
    <w:rsid w:val="00FE6F9C"/>
    <w:rsid w:val="00FF5A85"/>
    <w:rsid w:val="00FF695D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5EF0"/>
  <w15:docId w15:val="{0736C13C-1343-4C35-A698-676209B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CCC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06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CC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link w:val="a9"/>
    <w:uiPriority w:val="1"/>
    <w:qFormat/>
    <w:rsid w:val="002F0E8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F0E8A"/>
    <w:rPr>
      <w:rFonts w:eastAsiaTheme="minorEastAsia"/>
      <w:lang w:eastAsia="ru-RU"/>
    </w:rPr>
  </w:style>
  <w:style w:type="paragraph" w:customStyle="1" w:styleId="Default">
    <w:name w:val="Default"/>
    <w:rsid w:val="006E1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caption"/>
    <w:basedOn w:val="a"/>
    <w:next w:val="a"/>
    <w:qFormat/>
    <w:rsid w:val="00891AE1"/>
    <w:rPr>
      <w:b/>
      <w:bCs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B344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44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5442\Desktop\&#1055;&#1088;&#1080;&#1082;&#1072;&#1079;&#1099;%20&#1087;&#1086;%20&#1054;&#1044;\&#1060;%20&#1041;&#1051;%20&#1076;&#1089;&#1082;&#1074;%20&#1055;&#1088;&#1080;&#1082;&#1072;&#1079;%20&#1089;%20&#1088;&#1072;&#1079;&#1084;&#1077;&#1090;&#108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 БЛ дскв Приказ с разметкой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805442</dc:creator>
  <cp:lastModifiedBy>User</cp:lastModifiedBy>
  <cp:revision>3</cp:revision>
  <cp:lastPrinted>2021-03-24T12:13:00Z</cp:lastPrinted>
  <dcterms:created xsi:type="dcterms:W3CDTF">2021-03-24T12:13:00Z</dcterms:created>
  <dcterms:modified xsi:type="dcterms:W3CDTF">2021-04-13T08:38:00Z</dcterms:modified>
</cp:coreProperties>
</file>