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2C6" w:rsidRPr="00D86BBF" w:rsidRDefault="007902C6" w:rsidP="00641938">
      <w:pPr>
        <w:pStyle w:val="Title"/>
        <w:jc w:val="right"/>
        <w:rPr>
          <w:b w:val="0"/>
          <w:bCs w:val="0"/>
          <w:sz w:val="26"/>
          <w:szCs w:val="26"/>
        </w:rPr>
      </w:pPr>
      <w:r w:rsidRPr="00D86BBF">
        <w:rPr>
          <w:b w:val="0"/>
          <w:bCs w:val="0"/>
          <w:sz w:val="26"/>
          <w:szCs w:val="26"/>
        </w:rPr>
        <w:t>Приложение 1</w:t>
      </w:r>
    </w:p>
    <w:p w:rsidR="007902C6" w:rsidRDefault="007902C6" w:rsidP="00C36D54">
      <w:pPr>
        <w:pStyle w:val="Title"/>
        <w:rPr>
          <w:b w:val="0"/>
          <w:bCs w:val="0"/>
          <w:sz w:val="28"/>
          <w:szCs w:val="28"/>
        </w:rPr>
      </w:pPr>
    </w:p>
    <w:p w:rsidR="007902C6" w:rsidRPr="007B141A" w:rsidRDefault="007902C6" w:rsidP="00C36D54">
      <w:pPr>
        <w:pStyle w:val="Title"/>
        <w:rPr>
          <w:b w:val="0"/>
          <w:bCs w:val="0"/>
          <w:sz w:val="28"/>
          <w:szCs w:val="28"/>
        </w:rPr>
      </w:pPr>
      <w:r w:rsidRPr="007B141A">
        <w:rPr>
          <w:b w:val="0"/>
          <w:bCs w:val="0"/>
          <w:sz w:val="28"/>
          <w:szCs w:val="28"/>
        </w:rPr>
        <w:t>ПЛАН</w:t>
      </w:r>
    </w:p>
    <w:p w:rsidR="007902C6" w:rsidRPr="007B141A" w:rsidRDefault="007902C6" w:rsidP="00C36D5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B141A">
        <w:rPr>
          <w:rFonts w:ascii="Times New Roman" w:hAnsi="Times New Roman" w:cs="Times New Roman"/>
          <w:sz w:val="28"/>
          <w:szCs w:val="28"/>
        </w:rPr>
        <w:t xml:space="preserve">мероприятий по повышению показателей доступности объектов и предоставляемых на них услуг для инвалидов </w:t>
      </w:r>
    </w:p>
    <w:p w:rsidR="007902C6" w:rsidRDefault="007902C6" w:rsidP="007B141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B141A">
        <w:rPr>
          <w:rFonts w:ascii="Times New Roman" w:hAnsi="Times New Roman" w:cs="Times New Roman"/>
          <w:sz w:val="28"/>
          <w:szCs w:val="28"/>
        </w:rPr>
        <w:t>в МДОБУ «ДСКВ «Южный»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B141A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7B141A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7902C6" w:rsidRPr="007B141A" w:rsidRDefault="007902C6" w:rsidP="007B141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W w:w="1417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6735"/>
        <w:gridCol w:w="44"/>
        <w:gridCol w:w="2180"/>
        <w:gridCol w:w="4507"/>
      </w:tblGrid>
      <w:tr w:rsidR="007902C6" w:rsidRPr="000B11FD">
        <w:trPr>
          <w:trHeight w:val="590"/>
        </w:trPr>
        <w:tc>
          <w:tcPr>
            <w:tcW w:w="709" w:type="dxa"/>
          </w:tcPr>
          <w:p w:rsidR="007902C6" w:rsidRPr="00D86BBF" w:rsidRDefault="007902C6" w:rsidP="009E4C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6BBF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6735" w:type="dxa"/>
          </w:tcPr>
          <w:p w:rsidR="007902C6" w:rsidRPr="00D86BBF" w:rsidRDefault="007902C6" w:rsidP="009E4C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6BBF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2224" w:type="dxa"/>
            <w:gridSpan w:val="2"/>
          </w:tcPr>
          <w:p w:rsidR="007902C6" w:rsidRPr="00D86BBF" w:rsidRDefault="007902C6" w:rsidP="009E4C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6BBF">
              <w:rPr>
                <w:rFonts w:ascii="Times New Roman" w:hAnsi="Times New Roman" w:cs="Times New Roman"/>
                <w:sz w:val="26"/>
                <w:szCs w:val="26"/>
              </w:rPr>
              <w:t>Срок исполнения</w:t>
            </w:r>
          </w:p>
        </w:tc>
        <w:tc>
          <w:tcPr>
            <w:tcW w:w="4507" w:type="dxa"/>
          </w:tcPr>
          <w:p w:rsidR="007902C6" w:rsidRPr="00D86BBF" w:rsidRDefault="007902C6" w:rsidP="009E4C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6BBF">
              <w:rPr>
                <w:rFonts w:ascii="Times New Roman" w:hAnsi="Times New Roman" w:cs="Times New Roman"/>
                <w:sz w:val="26"/>
                <w:szCs w:val="26"/>
              </w:rPr>
              <w:t>Ответственный</w:t>
            </w:r>
          </w:p>
        </w:tc>
      </w:tr>
      <w:tr w:rsidR="007902C6" w:rsidRPr="000B11FD">
        <w:tc>
          <w:tcPr>
            <w:tcW w:w="709" w:type="dxa"/>
          </w:tcPr>
          <w:p w:rsidR="007902C6" w:rsidRPr="00D86BBF" w:rsidRDefault="007902C6" w:rsidP="009E4C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6BBF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6735" w:type="dxa"/>
          </w:tcPr>
          <w:p w:rsidR="007902C6" w:rsidRPr="00D86BBF" w:rsidRDefault="007902C6" w:rsidP="009E4C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6BBF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224" w:type="dxa"/>
            <w:gridSpan w:val="2"/>
          </w:tcPr>
          <w:p w:rsidR="007902C6" w:rsidRPr="00D86BBF" w:rsidRDefault="007902C6" w:rsidP="009E4C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6BBF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507" w:type="dxa"/>
          </w:tcPr>
          <w:p w:rsidR="007902C6" w:rsidRPr="00D86BBF" w:rsidRDefault="007902C6" w:rsidP="009E4C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6BBF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</w:tr>
      <w:tr w:rsidR="007902C6" w:rsidRPr="000B11FD">
        <w:tc>
          <w:tcPr>
            <w:tcW w:w="14175" w:type="dxa"/>
            <w:gridSpan w:val="5"/>
          </w:tcPr>
          <w:p w:rsidR="007902C6" w:rsidRPr="00D86BBF" w:rsidRDefault="007902C6" w:rsidP="009E4C6C">
            <w:pPr>
              <w:spacing w:after="0" w:line="240" w:lineRule="auto"/>
              <w:ind w:firstLine="18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86BB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1.Нормативно-правовое обеспечение</w:t>
            </w:r>
          </w:p>
        </w:tc>
      </w:tr>
      <w:tr w:rsidR="007902C6" w:rsidRPr="000B11FD">
        <w:tc>
          <w:tcPr>
            <w:tcW w:w="709" w:type="dxa"/>
          </w:tcPr>
          <w:p w:rsidR="007902C6" w:rsidRPr="00D86BBF" w:rsidRDefault="007902C6" w:rsidP="009E4C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6BBF"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6779" w:type="dxa"/>
            <w:gridSpan w:val="2"/>
          </w:tcPr>
          <w:p w:rsidR="007902C6" w:rsidRPr="00D86BBF" w:rsidRDefault="007902C6" w:rsidP="009E4C6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86BBF">
              <w:rPr>
                <w:rFonts w:ascii="Times New Roman" w:hAnsi="Times New Roman" w:cs="Times New Roman"/>
                <w:sz w:val="26"/>
                <w:szCs w:val="26"/>
              </w:rPr>
              <w:t>Утверждение состава рабочей группы по решению вопросов формирования    доступной среды жизнедеятельности для инвалидов</w:t>
            </w:r>
          </w:p>
        </w:tc>
        <w:tc>
          <w:tcPr>
            <w:tcW w:w="2180" w:type="dxa"/>
          </w:tcPr>
          <w:p w:rsidR="007902C6" w:rsidRPr="00D86BBF" w:rsidRDefault="007902C6" w:rsidP="007B1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6BBF">
              <w:rPr>
                <w:rFonts w:ascii="Times New Roman" w:hAnsi="Times New Roman" w:cs="Times New Roman"/>
                <w:sz w:val="26"/>
                <w:szCs w:val="26"/>
              </w:rPr>
              <w:t>Сентябрь 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507" w:type="dxa"/>
          </w:tcPr>
          <w:p w:rsidR="007902C6" w:rsidRPr="00D86BBF" w:rsidRDefault="007902C6" w:rsidP="007B1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6BBF">
              <w:rPr>
                <w:rFonts w:ascii="Times New Roman" w:hAnsi="Times New Roman" w:cs="Times New Roman"/>
                <w:sz w:val="26"/>
                <w:szCs w:val="26"/>
              </w:rPr>
              <w:t>Заведующий ДОУПашина С.А.</w:t>
            </w:r>
          </w:p>
        </w:tc>
      </w:tr>
      <w:tr w:rsidR="007902C6" w:rsidRPr="000B11FD">
        <w:tc>
          <w:tcPr>
            <w:tcW w:w="709" w:type="dxa"/>
          </w:tcPr>
          <w:p w:rsidR="007902C6" w:rsidRPr="00D86BBF" w:rsidRDefault="007902C6" w:rsidP="009E4C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6BBF">
              <w:rPr>
                <w:rFonts w:ascii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6779" w:type="dxa"/>
            <w:gridSpan w:val="2"/>
          </w:tcPr>
          <w:p w:rsidR="007902C6" w:rsidRPr="00D86BBF" w:rsidRDefault="007902C6" w:rsidP="00D86BB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Рассмотрение и пролонгирование</w:t>
            </w:r>
            <w:r w:rsidRPr="00D86BBF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инструкций и методических рекомендаций по оказанию ситуативной помощи людям с ограниченными возможностями здоровья</w:t>
            </w:r>
          </w:p>
        </w:tc>
        <w:tc>
          <w:tcPr>
            <w:tcW w:w="2180" w:type="dxa"/>
          </w:tcPr>
          <w:p w:rsidR="007902C6" w:rsidRPr="00D86BBF" w:rsidRDefault="007902C6" w:rsidP="007B1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6BBF">
              <w:rPr>
                <w:rFonts w:ascii="Times New Roman" w:hAnsi="Times New Roman" w:cs="Times New Roman"/>
                <w:sz w:val="26"/>
                <w:szCs w:val="26"/>
              </w:rPr>
              <w:t>Октябрь 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507" w:type="dxa"/>
          </w:tcPr>
          <w:p w:rsidR="007902C6" w:rsidRPr="00D86BBF" w:rsidRDefault="007902C6" w:rsidP="009E4C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6BBF">
              <w:rPr>
                <w:rFonts w:ascii="Times New Roman" w:hAnsi="Times New Roman" w:cs="Times New Roman"/>
                <w:sz w:val="26"/>
                <w:szCs w:val="26"/>
              </w:rPr>
              <w:t>Зам.зав. по безопасности Бортниченко Л.В.</w:t>
            </w:r>
          </w:p>
          <w:p w:rsidR="007902C6" w:rsidRPr="00D86BBF" w:rsidRDefault="007902C6" w:rsidP="009E4C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6BBF">
              <w:rPr>
                <w:rFonts w:ascii="Times New Roman" w:hAnsi="Times New Roman" w:cs="Times New Roman"/>
                <w:sz w:val="26"/>
                <w:szCs w:val="26"/>
              </w:rPr>
              <w:t>Зам.зав. по ВР Косычева Л.Г.</w:t>
            </w:r>
          </w:p>
          <w:p w:rsidR="007902C6" w:rsidRPr="00D86BBF" w:rsidRDefault="007902C6" w:rsidP="009E4C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6BBF">
              <w:rPr>
                <w:rFonts w:ascii="Times New Roman" w:hAnsi="Times New Roman" w:cs="Times New Roman"/>
                <w:sz w:val="26"/>
                <w:szCs w:val="26"/>
              </w:rPr>
              <w:t xml:space="preserve">РСП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Чернова И.Г.</w:t>
            </w:r>
          </w:p>
          <w:p w:rsidR="007902C6" w:rsidRPr="00D86BBF" w:rsidRDefault="007902C6" w:rsidP="009E4C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6BBF">
              <w:rPr>
                <w:rFonts w:ascii="Times New Roman" w:hAnsi="Times New Roman" w:cs="Times New Roman"/>
                <w:sz w:val="26"/>
                <w:szCs w:val="26"/>
              </w:rPr>
              <w:t>Зав.хоз.Таранова К.А.</w:t>
            </w:r>
          </w:p>
        </w:tc>
      </w:tr>
      <w:tr w:rsidR="007902C6" w:rsidRPr="000B11FD">
        <w:tc>
          <w:tcPr>
            <w:tcW w:w="709" w:type="dxa"/>
          </w:tcPr>
          <w:p w:rsidR="007902C6" w:rsidRPr="00D86BBF" w:rsidRDefault="007902C6" w:rsidP="009E4C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6BBF">
              <w:rPr>
                <w:rFonts w:ascii="Times New Roman" w:hAnsi="Times New Roman" w:cs="Times New Roman"/>
                <w:sz w:val="26"/>
                <w:szCs w:val="26"/>
              </w:rPr>
              <w:t>1.3.</w:t>
            </w:r>
          </w:p>
        </w:tc>
        <w:tc>
          <w:tcPr>
            <w:tcW w:w="6779" w:type="dxa"/>
            <w:gridSpan w:val="2"/>
          </w:tcPr>
          <w:p w:rsidR="007902C6" w:rsidRPr="00D86BBF" w:rsidRDefault="007902C6" w:rsidP="009E4C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6BBF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Разработка и утверждение приказов о внесении в должностные обязанности сотрудников учреждений обязанностей по оказанию ситуативной помощи людям с ограниченными возможностями здоровья</w:t>
            </w:r>
          </w:p>
        </w:tc>
        <w:tc>
          <w:tcPr>
            <w:tcW w:w="2180" w:type="dxa"/>
          </w:tcPr>
          <w:p w:rsidR="007902C6" w:rsidRPr="00D86BBF" w:rsidRDefault="007902C6" w:rsidP="007B1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Сентябрь </w:t>
            </w:r>
            <w:r w:rsidRPr="00D86BBF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507" w:type="dxa"/>
          </w:tcPr>
          <w:p w:rsidR="007902C6" w:rsidRPr="00D86BBF" w:rsidRDefault="007902C6" w:rsidP="009E4C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6BBF">
              <w:rPr>
                <w:rFonts w:ascii="Times New Roman" w:hAnsi="Times New Roman" w:cs="Times New Roman"/>
                <w:sz w:val="26"/>
                <w:szCs w:val="26"/>
              </w:rPr>
              <w:t>Заведующий ДОУ Пашина С.А.</w:t>
            </w:r>
          </w:p>
          <w:p w:rsidR="007902C6" w:rsidRPr="00D86BBF" w:rsidRDefault="007902C6" w:rsidP="009E4C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6BBF">
              <w:rPr>
                <w:rFonts w:ascii="Times New Roman" w:hAnsi="Times New Roman" w:cs="Times New Roman"/>
                <w:sz w:val="26"/>
                <w:szCs w:val="26"/>
              </w:rPr>
              <w:t xml:space="preserve">Делопроизводитель </w:t>
            </w:r>
          </w:p>
          <w:p w:rsidR="007902C6" w:rsidRPr="00D86BBF" w:rsidRDefault="007902C6" w:rsidP="009E4C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6BBF">
              <w:rPr>
                <w:rFonts w:ascii="Times New Roman" w:hAnsi="Times New Roman" w:cs="Times New Roman"/>
                <w:sz w:val="26"/>
                <w:szCs w:val="26"/>
              </w:rPr>
              <w:t>Лукина Н.А.</w:t>
            </w:r>
          </w:p>
        </w:tc>
      </w:tr>
      <w:tr w:rsidR="007902C6" w:rsidRPr="000B11FD">
        <w:tc>
          <w:tcPr>
            <w:tcW w:w="709" w:type="dxa"/>
          </w:tcPr>
          <w:p w:rsidR="007902C6" w:rsidRPr="00D86BBF" w:rsidRDefault="007902C6" w:rsidP="009E4C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6BBF">
              <w:rPr>
                <w:rFonts w:ascii="Times New Roman" w:hAnsi="Times New Roman" w:cs="Times New Roman"/>
                <w:sz w:val="26"/>
                <w:szCs w:val="26"/>
              </w:rPr>
              <w:t>1.4.</w:t>
            </w:r>
          </w:p>
        </w:tc>
        <w:tc>
          <w:tcPr>
            <w:tcW w:w="6779" w:type="dxa"/>
            <w:gridSpan w:val="2"/>
          </w:tcPr>
          <w:p w:rsidR="007902C6" w:rsidRPr="00D86BBF" w:rsidRDefault="007902C6" w:rsidP="009E4C6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86BBF">
              <w:rPr>
                <w:rFonts w:ascii="Times New Roman" w:hAnsi="Times New Roman" w:cs="Times New Roman"/>
                <w:sz w:val="26"/>
                <w:szCs w:val="26"/>
              </w:rPr>
              <w:t>При разработке, утверждении и согласовании проектно-сметной документации на проведение ремонтных работ обеспечивать соблюдение требований законодательства по обеспечению доступности объекта для инвалидов и других маломобильных групп населения</w:t>
            </w:r>
          </w:p>
        </w:tc>
        <w:tc>
          <w:tcPr>
            <w:tcW w:w="2180" w:type="dxa"/>
          </w:tcPr>
          <w:p w:rsidR="007902C6" w:rsidRPr="00D86BBF" w:rsidRDefault="007902C6" w:rsidP="009E4C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6BBF">
              <w:rPr>
                <w:rFonts w:ascii="Times New Roman" w:hAnsi="Times New Roman" w:cs="Times New Roman"/>
                <w:sz w:val="26"/>
                <w:szCs w:val="26"/>
              </w:rPr>
              <w:t>В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D86BBF">
              <w:rPr>
                <w:rFonts w:ascii="Times New Roman" w:hAnsi="Times New Roman" w:cs="Times New Roman"/>
                <w:sz w:val="26"/>
                <w:szCs w:val="26"/>
              </w:rPr>
              <w:t xml:space="preserve"> году</w:t>
            </w:r>
          </w:p>
          <w:p w:rsidR="007902C6" w:rsidRPr="00D86BBF" w:rsidRDefault="007902C6" w:rsidP="00300A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86BBF">
              <w:rPr>
                <w:rFonts w:ascii="Times New Roman" w:hAnsi="Times New Roman" w:cs="Times New Roman"/>
                <w:sz w:val="26"/>
                <w:szCs w:val="26"/>
              </w:rPr>
              <w:t>(по мере поступления денежных средств)</w:t>
            </w:r>
          </w:p>
        </w:tc>
        <w:tc>
          <w:tcPr>
            <w:tcW w:w="4507" w:type="dxa"/>
          </w:tcPr>
          <w:p w:rsidR="007902C6" w:rsidRPr="00D86BBF" w:rsidRDefault="007902C6" w:rsidP="009E4C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02C6" w:rsidRPr="00D86BBF" w:rsidRDefault="007902C6" w:rsidP="009E4C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6BBF">
              <w:rPr>
                <w:rFonts w:ascii="Times New Roman" w:hAnsi="Times New Roman" w:cs="Times New Roman"/>
                <w:sz w:val="26"/>
                <w:szCs w:val="26"/>
              </w:rPr>
              <w:t>Зав.хоз.Таранова К.А.</w:t>
            </w:r>
          </w:p>
          <w:p w:rsidR="007902C6" w:rsidRPr="00D86BBF" w:rsidRDefault="007902C6" w:rsidP="007B1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6BBF">
              <w:rPr>
                <w:rFonts w:ascii="Times New Roman" w:hAnsi="Times New Roman" w:cs="Times New Roman"/>
                <w:sz w:val="26"/>
                <w:szCs w:val="26"/>
              </w:rPr>
              <w:t xml:space="preserve">РСП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Чернова И.Г.</w:t>
            </w:r>
          </w:p>
          <w:p w:rsidR="007902C6" w:rsidRPr="00D86BBF" w:rsidRDefault="007902C6" w:rsidP="009E4C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02C6" w:rsidRPr="000B11FD">
        <w:tc>
          <w:tcPr>
            <w:tcW w:w="14175" w:type="dxa"/>
            <w:gridSpan w:val="5"/>
          </w:tcPr>
          <w:p w:rsidR="007902C6" w:rsidRPr="00D86BBF" w:rsidRDefault="007902C6" w:rsidP="009E4C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86BB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2. Организационные мероприятия</w:t>
            </w:r>
          </w:p>
        </w:tc>
      </w:tr>
      <w:tr w:rsidR="007902C6" w:rsidRPr="000B11FD">
        <w:tc>
          <w:tcPr>
            <w:tcW w:w="709" w:type="dxa"/>
          </w:tcPr>
          <w:p w:rsidR="007902C6" w:rsidRPr="00D86BBF" w:rsidRDefault="007902C6" w:rsidP="009E4C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6BBF"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6735" w:type="dxa"/>
          </w:tcPr>
          <w:p w:rsidR="007902C6" w:rsidRPr="00D86BBF" w:rsidRDefault="007902C6" w:rsidP="009E4C6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86BBF">
              <w:rPr>
                <w:rFonts w:ascii="Times New Roman" w:hAnsi="Times New Roman" w:cs="Times New Roman"/>
                <w:sz w:val="26"/>
                <w:szCs w:val="26"/>
              </w:rPr>
              <w:t>Создание рабочей группы по   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ешению вопросов формирования </w:t>
            </w:r>
            <w:r w:rsidRPr="00D86BBF">
              <w:rPr>
                <w:rFonts w:ascii="Times New Roman" w:hAnsi="Times New Roman" w:cs="Times New Roman"/>
                <w:sz w:val="26"/>
                <w:szCs w:val="26"/>
              </w:rPr>
              <w:t>условий развития доступной среды жизнедеятельности для инвалидов и других маломобильных групп населения</w:t>
            </w:r>
          </w:p>
        </w:tc>
        <w:tc>
          <w:tcPr>
            <w:tcW w:w="2224" w:type="dxa"/>
            <w:gridSpan w:val="2"/>
          </w:tcPr>
          <w:p w:rsidR="007902C6" w:rsidRPr="00D86BBF" w:rsidRDefault="007902C6" w:rsidP="009E4C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6BBF">
              <w:rPr>
                <w:rFonts w:ascii="Times New Roman" w:hAnsi="Times New Roman" w:cs="Times New Roman"/>
                <w:sz w:val="26"/>
                <w:szCs w:val="26"/>
              </w:rPr>
              <w:t>Сентябрь 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507" w:type="dxa"/>
          </w:tcPr>
          <w:p w:rsidR="007902C6" w:rsidRPr="00D86BBF" w:rsidRDefault="007902C6" w:rsidP="007B1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6BBF">
              <w:rPr>
                <w:rFonts w:ascii="Times New Roman" w:hAnsi="Times New Roman" w:cs="Times New Roman"/>
                <w:sz w:val="26"/>
                <w:szCs w:val="26"/>
              </w:rPr>
              <w:t>Зам.зав. по безопасности Бортниченко Л.В.</w:t>
            </w:r>
          </w:p>
          <w:p w:rsidR="007902C6" w:rsidRPr="00D86BBF" w:rsidRDefault="007902C6" w:rsidP="007B1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6BBF">
              <w:rPr>
                <w:rFonts w:ascii="Times New Roman" w:hAnsi="Times New Roman" w:cs="Times New Roman"/>
                <w:sz w:val="26"/>
                <w:szCs w:val="26"/>
              </w:rPr>
              <w:t>Зам.зав. по ВР Косычева Л.Г.</w:t>
            </w:r>
          </w:p>
          <w:p w:rsidR="007902C6" w:rsidRPr="00D86BBF" w:rsidRDefault="007902C6" w:rsidP="007B1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6BBF">
              <w:rPr>
                <w:rFonts w:ascii="Times New Roman" w:hAnsi="Times New Roman" w:cs="Times New Roman"/>
                <w:sz w:val="26"/>
                <w:szCs w:val="26"/>
              </w:rPr>
              <w:t xml:space="preserve">РСП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Чернова И.Г.</w:t>
            </w:r>
          </w:p>
          <w:p w:rsidR="007902C6" w:rsidRPr="00D86BBF" w:rsidRDefault="007902C6" w:rsidP="007B1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6BBF">
              <w:rPr>
                <w:rFonts w:ascii="Times New Roman" w:hAnsi="Times New Roman" w:cs="Times New Roman"/>
                <w:sz w:val="26"/>
                <w:szCs w:val="26"/>
              </w:rPr>
              <w:t>Зав.хоз.Таранова К.А.</w:t>
            </w:r>
          </w:p>
        </w:tc>
      </w:tr>
      <w:tr w:rsidR="007902C6" w:rsidRPr="000B11FD">
        <w:tc>
          <w:tcPr>
            <w:tcW w:w="709" w:type="dxa"/>
          </w:tcPr>
          <w:p w:rsidR="007902C6" w:rsidRPr="00D86BBF" w:rsidRDefault="007902C6" w:rsidP="009E4C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6BBF">
              <w:rPr>
                <w:rFonts w:ascii="Times New Roman" w:hAnsi="Times New Roman" w:cs="Times New Roman"/>
                <w:sz w:val="26"/>
                <w:szCs w:val="26"/>
              </w:rPr>
              <w:t>2.2.</w:t>
            </w:r>
          </w:p>
        </w:tc>
        <w:tc>
          <w:tcPr>
            <w:tcW w:w="6735" w:type="dxa"/>
          </w:tcPr>
          <w:p w:rsidR="007902C6" w:rsidRPr="00D86BBF" w:rsidRDefault="007902C6" w:rsidP="009E4C6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86BBF">
              <w:rPr>
                <w:rFonts w:ascii="Times New Roman" w:hAnsi="Times New Roman" w:cs="Times New Roman"/>
                <w:sz w:val="26"/>
                <w:szCs w:val="26"/>
              </w:rPr>
              <w:t>Проведение анкетирования (обследования) доступности  объектов</w:t>
            </w:r>
          </w:p>
        </w:tc>
        <w:tc>
          <w:tcPr>
            <w:tcW w:w="2224" w:type="dxa"/>
            <w:gridSpan w:val="2"/>
          </w:tcPr>
          <w:p w:rsidR="007902C6" w:rsidRPr="00D86BBF" w:rsidRDefault="007902C6" w:rsidP="007B1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6BBF">
              <w:rPr>
                <w:rFonts w:ascii="Times New Roman" w:hAnsi="Times New Roman" w:cs="Times New Roman"/>
                <w:sz w:val="26"/>
                <w:szCs w:val="26"/>
              </w:rPr>
              <w:t>Октябрь  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507" w:type="dxa"/>
          </w:tcPr>
          <w:p w:rsidR="007902C6" w:rsidRPr="00D86BBF" w:rsidRDefault="007902C6" w:rsidP="00D86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6BBF">
              <w:rPr>
                <w:rFonts w:ascii="Times New Roman" w:hAnsi="Times New Roman" w:cs="Times New Roman"/>
                <w:sz w:val="26"/>
                <w:szCs w:val="26"/>
              </w:rPr>
              <w:t xml:space="preserve">РСП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Чернова И.Г.</w:t>
            </w:r>
          </w:p>
          <w:p w:rsidR="007902C6" w:rsidRPr="00D86BBF" w:rsidRDefault="007902C6" w:rsidP="007B1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6BBF">
              <w:rPr>
                <w:rFonts w:ascii="Times New Roman" w:hAnsi="Times New Roman" w:cs="Times New Roman"/>
                <w:sz w:val="26"/>
                <w:szCs w:val="26"/>
              </w:rPr>
              <w:t>Зам.зав. по безопасности Бортниченко Л.В.</w:t>
            </w:r>
          </w:p>
          <w:p w:rsidR="007902C6" w:rsidRPr="00D86BBF" w:rsidRDefault="007902C6" w:rsidP="009E4C6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02C6" w:rsidRPr="000B11FD">
        <w:tc>
          <w:tcPr>
            <w:tcW w:w="709" w:type="dxa"/>
          </w:tcPr>
          <w:p w:rsidR="007902C6" w:rsidRPr="00D86BBF" w:rsidRDefault="007902C6" w:rsidP="009E4C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6BBF">
              <w:rPr>
                <w:rFonts w:ascii="Times New Roman" w:hAnsi="Times New Roman" w:cs="Times New Roman"/>
                <w:sz w:val="26"/>
                <w:szCs w:val="26"/>
              </w:rPr>
              <w:t>2.3.</w:t>
            </w:r>
          </w:p>
        </w:tc>
        <w:tc>
          <w:tcPr>
            <w:tcW w:w="6735" w:type="dxa"/>
          </w:tcPr>
          <w:p w:rsidR="007902C6" w:rsidRPr="00D86BBF" w:rsidRDefault="007902C6" w:rsidP="009E4C6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86BBF">
              <w:rPr>
                <w:rFonts w:ascii="Times New Roman" w:hAnsi="Times New Roman" w:cs="Times New Roman"/>
                <w:sz w:val="26"/>
                <w:szCs w:val="26"/>
              </w:rPr>
              <w:t xml:space="preserve"> Предоставление услуг по месту жительства инвалида в дистанционном режиме </w:t>
            </w:r>
          </w:p>
        </w:tc>
        <w:tc>
          <w:tcPr>
            <w:tcW w:w="2224" w:type="dxa"/>
            <w:gridSpan w:val="2"/>
          </w:tcPr>
          <w:p w:rsidR="007902C6" w:rsidRPr="00D86BBF" w:rsidRDefault="007902C6" w:rsidP="009E4C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07" w:type="dxa"/>
          </w:tcPr>
          <w:p w:rsidR="007902C6" w:rsidRPr="00D86BBF" w:rsidRDefault="007902C6" w:rsidP="007B1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6BBF">
              <w:rPr>
                <w:rFonts w:ascii="Times New Roman" w:hAnsi="Times New Roman" w:cs="Times New Roman"/>
                <w:sz w:val="26"/>
                <w:szCs w:val="26"/>
              </w:rPr>
              <w:t>Зам.зав. по ВР Косычева Л.Г.</w:t>
            </w:r>
          </w:p>
          <w:p w:rsidR="007902C6" w:rsidRPr="00D86BBF" w:rsidRDefault="007902C6" w:rsidP="00D86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6BBF">
              <w:rPr>
                <w:rFonts w:ascii="Times New Roman" w:hAnsi="Times New Roman" w:cs="Times New Roman"/>
                <w:sz w:val="26"/>
                <w:szCs w:val="26"/>
              </w:rPr>
              <w:t xml:space="preserve">РСП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Чернова И.Г.</w:t>
            </w:r>
          </w:p>
          <w:p w:rsidR="007902C6" w:rsidRPr="00D86BBF" w:rsidRDefault="007902C6" w:rsidP="009E4C6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02C6" w:rsidRPr="000B11FD">
        <w:tc>
          <w:tcPr>
            <w:tcW w:w="709" w:type="dxa"/>
          </w:tcPr>
          <w:p w:rsidR="007902C6" w:rsidRPr="00D86BBF" w:rsidRDefault="007902C6" w:rsidP="009E4C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6BBF">
              <w:rPr>
                <w:rFonts w:ascii="Times New Roman" w:hAnsi="Times New Roman" w:cs="Times New Roman"/>
                <w:sz w:val="26"/>
                <w:szCs w:val="26"/>
              </w:rPr>
              <w:t>2.4.</w:t>
            </w:r>
          </w:p>
        </w:tc>
        <w:tc>
          <w:tcPr>
            <w:tcW w:w="6735" w:type="dxa"/>
          </w:tcPr>
          <w:p w:rsidR="007902C6" w:rsidRPr="00D86BBF" w:rsidRDefault="007902C6" w:rsidP="009E4C6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86BB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Обеспечение сопровождения инвалидов, имеющих стойкие расстройства функции зрения и самостоятельного передвижения, и оказания им помощи</w:t>
            </w:r>
          </w:p>
        </w:tc>
        <w:tc>
          <w:tcPr>
            <w:tcW w:w="2224" w:type="dxa"/>
            <w:gridSpan w:val="2"/>
          </w:tcPr>
          <w:p w:rsidR="007902C6" w:rsidRPr="00D86BBF" w:rsidRDefault="007902C6" w:rsidP="007B1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6BBF"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</w:t>
            </w:r>
          </w:p>
          <w:p w:rsidR="007902C6" w:rsidRPr="00D86BBF" w:rsidRDefault="007902C6" w:rsidP="007B1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6BBF">
              <w:rPr>
                <w:rFonts w:ascii="Times New Roman" w:hAnsi="Times New Roman" w:cs="Times New Roman"/>
                <w:sz w:val="26"/>
                <w:szCs w:val="26"/>
              </w:rPr>
              <w:t>уч. года</w:t>
            </w:r>
          </w:p>
        </w:tc>
        <w:tc>
          <w:tcPr>
            <w:tcW w:w="4507" w:type="dxa"/>
          </w:tcPr>
          <w:p w:rsidR="007902C6" w:rsidRPr="00D86BBF" w:rsidRDefault="007902C6" w:rsidP="007B1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6BBF">
              <w:rPr>
                <w:rFonts w:ascii="Times New Roman" w:hAnsi="Times New Roman" w:cs="Times New Roman"/>
                <w:sz w:val="26"/>
                <w:szCs w:val="26"/>
              </w:rPr>
              <w:t>Зам.зав. по безопасности Бортниченко Л.В.</w:t>
            </w:r>
          </w:p>
          <w:p w:rsidR="007902C6" w:rsidRPr="00D86BBF" w:rsidRDefault="007902C6" w:rsidP="007B1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6BBF">
              <w:rPr>
                <w:rFonts w:ascii="Times New Roman" w:hAnsi="Times New Roman" w:cs="Times New Roman"/>
                <w:sz w:val="26"/>
                <w:szCs w:val="26"/>
              </w:rPr>
              <w:t>Зав.хоз.Таранова К.А.</w:t>
            </w:r>
          </w:p>
        </w:tc>
      </w:tr>
      <w:tr w:rsidR="007902C6" w:rsidRPr="000B11FD">
        <w:tc>
          <w:tcPr>
            <w:tcW w:w="709" w:type="dxa"/>
          </w:tcPr>
          <w:p w:rsidR="007902C6" w:rsidRPr="00D86BBF" w:rsidRDefault="007902C6" w:rsidP="009E4C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6BBF">
              <w:rPr>
                <w:rFonts w:ascii="Times New Roman" w:hAnsi="Times New Roman" w:cs="Times New Roman"/>
                <w:sz w:val="26"/>
                <w:szCs w:val="26"/>
              </w:rPr>
              <w:t>2.5.</w:t>
            </w:r>
          </w:p>
        </w:tc>
        <w:tc>
          <w:tcPr>
            <w:tcW w:w="6735" w:type="dxa"/>
          </w:tcPr>
          <w:p w:rsidR="007902C6" w:rsidRPr="00D86BBF" w:rsidRDefault="007902C6" w:rsidP="003D04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86BBF">
              <w:rPr>
                <w:rFonts w:ascii="Times New Roman" w:hAnsi="Times New Roman" w:cs="Times New Roman"/>
                <w:sz w:val="26"/>
                <w:szCs w:val="26"/>
              </w:rPr>
              <w:t xml:space="preserve">Освещение на сайте сада   вопросов по созданию безбарьерной среды для инвалидов   </w:t>
            </w:r>
          </w:p>
        </w:tc>
        <w:tc>
          <w:tcPr>
            <w:tcW w:w="2224" w:type="dxa"/>
            <w:gridSpan w:val="2"/>
          </w:tcPr>
          <w:p w:rsidR="007902C6" w:rsidRPr="00D86BBF" w:rsidRDefault="007902C6" w:rsidP="00300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6BBF">
              <w:rPr>
                <w:rFonts w:ascii="Times New Roman" w:hAnsi="Times New Roman" w:cs="Times New Roman"/>
                <w:sz w:val="26"/>
                <w:szCs w:val="26"/>
              </w:rPr>
              <w:t>Октябрь  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507" w:type="dxa"/>
          </w:tcPr>
          <w:p w:rsidR="007902C6" w:rsidRPr="00D86BBF" w:rsidRDefault="007902C6" w:rsidP="00D86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6BBF">
              <w:rPr>
                <w:rFonts w:ascii="Times New Roman" w:hAnsi="Times New Roman" w:cs="Times New Roman"/>
                <w:sz w:val="26"/>
                <w:szCs w:val="26"/>
              </w:rPr>
              <w:t xml:space="preserve">РСП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Чернова И.Г.</w:t>
            </w:r>
          </w:p>
          <w:p w:rsidR="007902C6" w:rsidRPr="00D86BBF" w:rsidRDefault="007902C6" w:rsidP="00300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02C6" w:rsidRPr="000B11FD">
        <w:tc>
          <w:tcPr>
            <w:tcW w:w="709" w:type="dxa"/>
          </w:tcPr>
          <w:p w:rsidR="007902C6" w:rsidRPr="00D86BBF" w:rsidRDefault="007902C6" w:rsidP="009E4C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6BBF">
              <w:rPr>
                <w:rFonts w:ascii="Times New Roman" w:hAnsi="Times New Roman" w:cs="Times New Roman"/>
                <w:sz w:val="26"/>
                <w:szCs w:val="26"/>
              </w:rPr>
              <w:t>2.6.</w:t>
            </w:r>
          </w:p>
        </w:tc>
        <w:tc>
          <w:tcPr>
            <w:tcW w:w="6735" w:type="dxa"/>
          </w:tcPr>
          <w:p w:rsidR="007902C6" w:rsidRDefault="007902C6" w:rsidP="009E4C6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86BBF">
              <w:rPr>
                <w:rFonts w:ascii="Times New Roman" w:hAnsi="Times New Roman" w:cs="Times New Roman"/>
                <w:sz w:val="26"/>
                <w:szCs w:val="26"/>
              </w:rPr>
              <w:t xml:space="preserve">  Проведение совещаний, семинаров, «круглых столов» и других мероприятий по вопросам формирования    условий  развития доступной среды жизнедеятельности для  инвалидов и других маломобильных групп населения</w:t>
            </w:r>
          </w:p>
          <w:p w:rsidR="007902C6" w:rsidRPr="00D86BBF" w:rsidRDefault="007902C6" w:rsidP="009E4C6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24" w:type="dxa"/>
            <w:gridSpan w:val="2"/>
          </w:tcPr>
          <w:p w:rsidR="007902C6" w:rsidRPr="00D86BBF" w:rsidRDefault="007902C6" w:rsidP="009E4C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6BBF">
              <w:rPr>
                <w:rFonts w:ascii="Times New Roman" w:hAnsi="Times New Roman" w:cs="Times New Roman"/>
                <w:sz w:val="26"/>
                <w:szCs w:val="26"/>
              </w:rPr>
              <w:t>По плану</w:t>
            </w:r>
          </w:p>
        </w:tc>
        <w:tc>
          <w:tcPr>
            <w:tcW w:w="4507" w:type="dxa"/>
          </w:tcPr>
          <w:p w:rsidR="007902C6" w:rsidRPr="00D86BBF" w:rsidRDefault="007902C6" w:rsidP="00300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6BBF">
              <w:rPr>
                <w:rFonts w:ascii="Times New Roman" w:hAnsi="Times New Roman" w:cs="Times New Roman"/>
                <w:sz w:val="26"/>
                <w:szCs w:val="26"/>
              </w:rPr>
              <w:t>Заведующий ДОУ Пашина С.А.</w:t>
            </w:r>
          </w:p>
          <w:p w:rsidR="007902C6" w:rsidRPr="00D86BBF" w:rsidRDefault="007902C6" w:rsidP="00300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6BBF">
              <w:rPr>
                <w:rFonts w:ascii="Times New Roman" w:hAnsi="Times New Roman" w:cs="Times New Roman"/>
                <w:sz w:val="26"/>
                <w:szCs w:val="26"/>
              </w:rPr>
              <w:t>Зам.зав. по ВР Косычева Л.Г.</w:t>
            </w:r>
          </w:p>
          <w:p w:rsidR="007902C6" w:rsidRDefault="007902C6" w:rsidP="00300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6BBF">
              <w:rPr>
                <w:rFonts w:ascii="Times New Roman" w:hAnsi="Times New Roman" w:cs="Times New Roman"/>
                <w:sz w:val="26"/>
                <w:szCs w:val="26"/>
              </w:rPr>
              <w:t>Зам.зав. по безопасности Бортниченко Л.В.</w:t>
            </w:r>
          </w:p>
          <w:p w:rsidR="007902C6" w:rsidRPr="00D86BBF" w:rsidRDefault="007902C6" w:rsidP="00300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6BBF">
              <w:rPr>
                <w:rFonts w:ascii="Times New Roman" w:hAnsi="Times New Roman" w:cs="Times New Roman"/>
                <w:sz w:val="26"/>
                <w:szCs w:val="26"/>
              </w:rPr>
              <w:t xml:space="preserve">РСП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Чернова И.Г.</w:t>
            </w:r>
            <w:r w:rsidRPr="00D86BB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7902C6" w:rsidRPr="000B11FD">
        <w:tc>
          <w:tcPr>
            <w:tcW w:w="14175" w:type="dxa"/>
            <w:gridSpan w:val="5"/>
          </w:tcPr>
          <w:p w:rsidR="007902C6" w:rsidRPr="00D86BBF" w:rsidRDefault="007902C6" w:rsidP="009E4C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86BB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3. Материально-техническое обеспечение</w:t>
            </w:r>
          </w:p>
        </w:tc>
      </w:tr>
      <w:tr w:rsidR="007902C6" w:rsidRPr="000B11FD">
        <w:tc>
          <w:tcPr>
            <w:tcW w:w="709" w:type="dxa"/>
          </w:tcPr>
          <w:p w:rsidR="007902C6" w:rsidRPr="00D86BBF" w:rsidRDefault="007902C6" w:rsidP="009E4C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6BBF">
              <w:rPr>
                <w:rFonts w:ascii="Times New Roman" w:hAnsi="Times New Roman" w:cs="Times New Roman"/>
                <w:sz w:val="26"/>
                <w:szCs w:val="26"/>
              </w:rPr>
              <w:t>3.1.</w:t>
            </w:r>
          </w:p>
        </w:tc>
        <w:tc>
          <w:tcPr>
            <w:tcW w:w="6735" w:type="dxa"/>
          </w:tcPr>
          <w:p w:rsidR="007902C6" w:rsidRPr="00D86BBF" w:rsidRDefault="007902C6" w:rsidP="009E4C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6BBF">
              <w:rPr>
                <w:rFonts w:ascii="Times New Roman" w:hAnsi="Times New Roman" w:cs="Times New Roman"/>
                <w:sz w:val="26"/>
                <w:szCs w:val="26"/>
              </w:rPr>
              <w:t>Обеспечение доступности интернет-ресурсов с помощью создания второй версии сайта, которая будет доступна по ссылке «Версия сайта для слабовидящих» в соответствии с ГОСТ Р 52872-2007 «Интернет-ресурсы. Требования доступности для инвалидов по зрению»</w:t>
            </w:r>
          </w:p>
        </w:tc>
        <w:tc>
          <w:tcPr>
            <w:tcW w:w="2224" w:type="dxa"/>
            <w:gridSpan w:val="2"/>
          </w:tcPr>
          <w:p w:rsidR="007902C6" w:rsidRPr="00D86BBF" w:rsidRDefault="007902C6" w:rsidP="00300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6BBF">
              <w:rPr>
                <w:rFonts w:ascii="Times New Roman" w:hAnsi="Times New Roman" w:cs="Times New Roman"/>
                <w:sz w:val="26"/>
                <w:szCs w:val="26"/>
              </w:rPr>
              <w:t>Октябрь 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507" w:type="dxa"/>
          </w:tcPr>
          <w:p w:rsidR="007902C6" w:rsidRPr="00D86BBF" w:rsidRDefault="007902C6" w:rsidP="00D86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6BBF">
              <w:rPr>
                <w:rFonts w:ascii="Times New Roman" w:hAnsi="Times New Roman" w:cs="Times New Roman"/>
                <w:sz w:val="26"/>
                <w:szCs w:val="26"/>
              </w:rPr>
              <w:t xml:space="preserve">РСП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Чернова И.Г.</w:t>
            </w:r>
          </w:p>
          <w:p w:rsidR="007902C6" w:rsidRPr="00D86BBF" w:rsidRDefault="007902C6" w:rsidP="009E4C6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02C6" w:rsidRPr="000B11FD">
        <w:tc>
          <w:tcPr>
            <w:tcW w:w="709" w:type="dxa"/>
          </w:tcPr>
          <w:p w:rsidR="007902C6" w:rsidRPr="00D86BBF" w:rsidRDefault="007902C6" w:rsidP="009E4C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6BBF">
              <w:rPr>
                <w:rFonts w:ascii="Times New Roman" w:hAnsi="Times New Roman" w:cs="Times New Roman"/>
                <w:sz w:val="26"/>
                <w:szCs w:val="26"/>
              </w:rPr>
              <w:t>3.2.</w:t>
            </w:r>
          </w:p>
        </w:tc>
        <w:tc>
          <w:tcPr>
            <w:tcW w:w="6735" w:type="dxa"/>
          </w:tcPr>
          <w:p w:rsidR="007902C6" w:rsidRPr="00D86BBF" w:rsidRDefault="007902C6" w:rsidP="009E4C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6BB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Размещение оборудования и носителей информации, необходимых для обеспечения беспрепятственного доступа инвалидов к объектам (местам предоставления услуг) с учетом ограничений их жизнедеятельности</w:t>
            </w:r>
          </w:p>
        </w:tc>
        <w:tc>
          <w:tcPr>
            <w:tcW w:w="2224" w:type="dxa"/>
            <w:gridSpan w:val="2"/>
          </w:tcPr>
          <w:p w:rsidR="007902C6" w:rsidRPr="00D86BBF" w:rsidRDefault="007902C6" w:rsidP="00300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6BBF">
              <w:rPr>
                <w:rFonts w:ascii="Times New Roman" w:hAnsi="Times New Roman" w:cs="Times New Roman"/>
                <w:sz w:val="26"/>
                <w:szCs w:val="26"/>
              </w:rPr>
              <w:t>Ноябрь  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507" w:type="dxa"/>
          </w:tcPr>
          <w:p w:rsidR="007902C6" w:rsidRPr="00D86BBF" w:rsidRDefault="007902C6" w:rsidP="00D86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6BBF">
              <w:rPr>
                <w:rFonts w:ascii="Times New Roman" w:hAnsi="Times New Roman" w:cs="Times New Roman"/>
                <w:sz w:val="26"/>
                <w:szCs w:val="26"/>
              </w:rPr>
              <w:t xml:space="preserve">РСП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Чернова И.Г.</w:t>
            </w:r>
          </w:p>
          <w:p w:rsidR="007902C6" w:rsidRDefault="007902C6" w:rsidP="00300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6BBF">
              <w:rPr>
                <w:rFonts w:ascii="Times New Roman" w:hAnsi="Times New Roman" w:cs="Times New Roman"/>
                <w:sz w:val="26"/>
                <w:szCs w:val="26"/>
              </w:rPr>
              <w:t>Зав.хоз.Таранова К.А..</w:t>
            </w:r>
          </w:p>
          <w:p w:rsidR="007902C6" w:rsidRPr="00D86BBF" w:rsidRDefault="007902C6" w:rsidP="00300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Завхоз Чернявская Е.Б.</w:t>
            </w:r>
          </w:p>
        </w:tc>
      </w:tr>
      <w:tr w:rsidR="007902C6" w:rsidRPr="000B11FD">
        <w:tc>
          <w:tcPr>
            <w:tcW w:w="709" w:type="dxa"/>
          </w:tcPr>
          <w:p w:rsidR="007902C6" w:rsidRPr="00D86BBF" w:rsidRDefault="007902C6" w:rsidP="009E4C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6BBF">
              <w:rPr>
                <w:rFonts w:ascii="Times New Roman" w:hAnsi="Times New Roman" w:cs="Times New Roman"/>
                <w:sz w:val="26"/>
                <w:szCs w:val="26"/>
              </w:rPr>
              <w:t>3.3.</w:t>
            </w:r>
          </w:p>
        </w:tc>
        <w:tc>
          <w:tcPr>
            <w:tcW w:w="6735" w:type="dxa"/>
          </w:tcPr>
          <w:p w:rsidR="007902C6" w:rsidRPr="00D86BBF" w:rsidRDefault="007902C6" w:rsidP="009E4C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86BB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Создание условий индивидуальной мобильности инвалидов и возможности для самостоятельного их передвижения по зданию и (при необходимости – по территории объекта) – приобретение и установка поручней, пандусов</w:t>
            </w:r>
          </w:p>
        </w:tc>
        <w:tc>
          <w:tcPr>
            <w:tcW w:w="2224" w:type="dxa"/>
            <w:gridSpan w:val="2"/>
          </w:tcPr>
          <w:p w:rsidR="007902C6" w:rsidRPr="00D86BBF" w:rsidRDefault="007902C6" w:rsidP="009E4C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6BBF">
              <w:rPr>
                <w:rFonts w:ascii="Times New Roman" w:hAnsi="Times New Roman" w:cs="Times New Roman"/>
                <w:sz w:val="26"/>
                <w:szCs w:val="26"/>
              </w:rPr>
              <w:t>Март 2019</w:t>
            </w:r>
          </w:p>
          <w:p w:rsidR="007902C6" w:rsidRPr="00D86BBF" w:rsidRDefault="007902C6" w:rsidP="00300A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86BBF">
              <w:rPr>
                <w:rFonts w:ascii="Times New Roman" w:hAnsi="Times New Roman" w:cs="Times New Roman"/>
                <w:sz w:val="26"/>
                <w:szCs w:val="26"/>
              </w:rPr>
              <w:t>(по мере поступления денежных средств)</w:t>
            </w:r>
          </w:p>
        </w:tc>
        <w:tc>
          <w:tcPr>
            <w:tcW w:w="4507" w:type="dxa"/>
          </w:tcPr>
          <w:p w:rsidR="007902C6" w:rsidRPr="00D86BBF" w:rsidRDefault="007902C6" w:rsidP="00D86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6BBF">
              <w:rPr>
                <w:rFonts w:ascii="Times New Roman" w:hAnsi="Times New Roman" w:cs="Times New Roman"/>
                <w:sz w:val="26"/>
                <w:szCs w:val="26"/>
              </w:rPr>
              <w:t xml:space="preserve">РСП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Чернова И.Г.</w:t>
            </w:r>
          </w:p>
          <w:p w:rsidR="007902C6" w:rsidRDefault="007902C6" w:rsidP="00D86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6BBF">
              <w:rPr>
                <w:rFonts w:ascii="Times New Roman" w:hAnsi="Times New Roman" w:cs="Times New Roman"/>
                <w:sz w:val="26"/>
                <w:szCs w:val="26"/>
              </w:rPr>
              <w:t>Зав.хоз.Таранова К.А..</w:t>
            </w:r>
          </w:p>
          <w:p w:rsidR="007902C6" w:rsidRPr="00D86BBF" w:rsidRDefault="007902C6" w:rsidP="00D86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Завхоз Чернявская Е.Б.</w:t>
            </w:r>
          </w:p>
        </w:tc>
      </w:tr>
      <w:tr w:rsidR="007902C6" w:rsidRPr="000B11FD">
        <w:tc>
          <w:tcPr>
            <w:tcW w:w="709" w:type="dxa"/>
          </w:tcPr>
          <w:p w:rsidR="007902C6" w:rsidRPr="00D86BBF" w:rsidRDefault="007902C6" w:rsidP="009E4C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6BBF">
              <w:rPr>
                <w:rFonts w:ascii="Times New Roman" w:hAnsi="Times New Roman" w:cs="Times New Roman"/>
                <w:sz w:val="26"/>
                <w:szCs w:val="26"/>
              </w:rPr>
              <w:t>3.4.</w:t>
            </w:r>
          </w:p>
        </w:tc>
        <w:tc>
          <w:tcPr>
            <w:tcW w:w="6735" w:type="dxa"/>
          </w:tcPr>
          <w:p w:rsidR="007902C6" w:rsidRPr="00D86BBF" w:rsidRDefault="007902C6" w:rsidP="009E4C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86BB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Создание условий индивидуальной мобильности инвалидов (доступные санитарно-гигиенические помещения)</w:t>
            </w:r>
          </w:p>
        </w:tc>
        <w:tc>
          <w:tcPr>
            <w:tcW w:w="2224" w:type="dxa"/>
            <w:gridSpan w:val="2"/>
          </w:tcPr>
          <w:p w:rsidR="007902C6" w:rsidRPr="00D86BBF" w:rsidRDefault="007902C6" w:rsidP="009E4C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07" w:type="dxa"/>
          </w:tcPr>
          <w:p w:rsidR="007902C6" w:rsidRPr="00D86BBF" w:rsidRDefault="007902C6" w:rsidP="003A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6BBF">
              <w:rPr>
                <w:rFonts w:ascii="Times New Roman" w:hAnsi="Times New Roman" w:cs="Times New Roman"/>
                <w:sz w:val="26"/>
                <w:szCs w:val="26"/>
              </w:rPr>
              <w:t xml:space="preserve">РСП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Чернова И.Г.</w:t>
            </w:r>
          </w:p>
          <w:p w:rsidR="007902C6" w:rsidRDefault="007902C6" w:rsidP="003A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6BBF">
              <w:rPr>
                <w:rFonts w:ascii="Times New Roman" w:hAnsi="Times New Roman" w:cs="Times New Roman"/>
                <w:sz w:val="26"/>
                <w:szCs w:val="26"/>
              </w:rPr>
              <w:t>Зав.хоз.Таранова К.А..</w:t>
            </w:r>
          </w:p>
          <w:p w:rsidR="007902C6" w:rsidRPr="00D86BBF" w:rsidRDefault="007902C6" w:rsidP="003A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Завхоз Чернявская Е.Б.</w:t>
            </w:r>
          </w:p>
        </w:tc>
      </w:tr>
      <w:tr w:rsidR="007902C6" w:rsidRPr="000B11FD">
        <w:tc>
          <w:tcPr>
            <w:tcW w:w="709" w:type="dxa"/>
          </w:tcPr>
          <w:p w:rsidR="007902C6" w:rsidRPr="00D86BBF" w:rsidRDefault="007902C6" w:rsidP="009E4C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6BBF">
              <w:rPr>
                <w:rFonts w:ascii="Times New Roman" w:hAnsi="Times New Roman" w:cs="Times New Roman"/>
                <w:sz w:val="26"/>
                <w:szCs w:val="26"/>
              </w:rPr>
              <w:t>3.5.</w:t>
            </w:r>
          </w:p>
        </w:tc>
        <w:tc>
          <w:tcPr>
            <w:tcW w:w="6735" w:type="dxa"/>
          </w:tcPr>
          <w:p w:rsidR="007902C6" w:rsidRPr="00D86BBF" w:rsidRDefault="007902C6" w:rsidP="009E4C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86BB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Создание условий индивидуальной мобильности инвалидов (доступные входные группы)</w:t>
            </w:r>
          </w:p>
        </w:tc>
        <w:tc>
          <w:tcPr>
            <w:tcW w:w="2224" w:type="dxa"/>
            <w:gridSpan w:val="2"/>
          </w:tcPr>
          <w:p w:rsidR="007902C6" w:rsidRPr="00D86BBF" w:rsidRDefault="007902C6" w:rsidP="009E4C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6BBF">
              <w:rPr>
                <w:rFonts w:ascii="Times New Roman" w:hAnsi="Times New Roman" w:cs="Times New Roman"/>
                <w:sz w:val="26"/>
                <w:szCs w:val="26"/>
              </w:rPr>
              <w:t>Март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  <w:p w:rsidR="007902C6" w:rsidRPr="00D86BBF" w:rsidRDefault="007902C6" w:rsidP="00300A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86BBF">
              <w:rPr>
                <w:rFonts w:ascii="Times New Roman" w:hAnsi="Times New Roman" w:cs="Times New Roman"/>
                <w:sz w:val="26"/>
                <w:szCs w:val="26"/>
              </w:rPr>
              <w:t>(по мере поступления денежных средств)</w:t>
            </w:r>
          </w:p>
        </w:tc>
        <w:tc>
          <w:tcPr>
            <w:tcW w:w="4507" w:type="dxa"/>
          </w:tcPr>
          <w:p w:rsidR="007902C6" w:rsidRDefault="007902C6" w:rsidP="003A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02C6" w:rsidRPr="00D86BBF" w:rsidRDefault="007902C6" w:rsidP="003A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6BBF">
              <w:rPr>
                <w:rFonts w:ascii="Times New Roman" w:hAnsi="Times New Roman" w:cs="Times New Roman"/>
                <w:sz w:val="26"/>
                <w:szCs w:val="26"/>
              </w:rPr>
              <w:t xml:space="preserve">РСП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Чернова И.Г.</w:t>
            </w:r>
          </w:p>
          <w:p w:rsidR="007902C6" w:rsidRDefault="007902C6" w:rsidP="003A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6BBF">
              <w:rPr>
                <w:rFonts w:ascii="Times New Roman" w:hAnsi="Times New Roman" w:cs="Times New Roman"/>
                <w:sz w:val="26"/>
                <w:szCs w:val="26"/>
              </w:rPr>
              <w:t>Зав.хоз.Таранова К.А..</w:t>
            </w:r>
          </w:p>
          <w:p w:rsidR="007902C6" w:rsidRPr="00D86BBF" w:rsidRDefault="007902C6" w:rsidP="003A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Завхоз Чернявская Е.Б.</w:t>
            </w:r>
          </w:p>
        </w:tc>
      </w:tr>
      <w:tr w:rsidR="007902C6" w:rsidRPr="000B11FD">
        <w:tc>
          <w:tcPr>
            <w:tcW w:w="709" w:type="dxa"/>
          </w:tcPr>
          <w:p w:rsidR="007902C6" w:rsidRPr="00D86BBF" w:rsidRDefault="007902C6" w:rsidP="009E4C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6BBF">
              <w:rPr>
                <w:rFonts w:ascii="Times New Roman" w:hAnsi="Times New Roman" w:cs="Times New Roman"/>
                <w:sz w:val="26"/>
                <w:szCs w:val="26"/>
              </w:rPr>
              <w:t>3.6.</w:t>
            </w:r>
          </w:p>
        </w:tc>
        <w:tc>
          <w:tcPr>
            <w:tcW w:w="6735" w:type="dxa"/>
          </w:tcPr>
          <w:p w:rsidR="007902C6" w:rsidRPr="00D86BBF" w:rsidRDefault="007902C6" w:rsidP="009E4C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86BB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Создание условий индивидуальной мобильности инвалидов (выделенные стоянки автотранспортных средств для инвалидов)</w:t>
            </w:r>
          </w:p>
        </w:tc>
        <w:tc>
          <w:tcPr>
            <w:tcW w:w="2224" w:type="dxa"/>
            <w:gridSpan w:val="2"/>
          </w:tcPr>
          <w:p w:rsidR="007902C6" w:rsidRPr="00D86BBF" w:rsidRDefault="007902C6" w:rsidP="009E4C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07" w:type="dxa"/>
          </w:tcPr>
          <w:p w:rsidR="007902C6" w:rsidRPr="00D86BBF" w:rsidRDefault="007902C6" w:rsidP="00300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6BBF">
              <w:rPr>
                <w:rFonts w:ascii="Times New Roman" w:hAnsi="Times New Roman" w:cs="Times New Roman"/>
                <w:sz w:val="26"/>
                <w:szCs w:val="26"/>
              </w:rPr>
              <w:t>Зам.зав. по безопасности Бортниченко Л.В.</w:t>
            </w:r>
          </w:p>
          <w:p w:rsidR="007902C6" w:rsidRPr="00D86BBF" w:rsidRDefault="007902C6" w:rsidP="009E4C6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02C6" w:rsidRPr="000B11FD">
        <w:tc>
          <w:tcPr>
            <w:tcW w:w="709" w:type="dxa"/>
          </w:tcPr>
          <w:p w:rsidR="007902C6" w:rsidRPr="00D86BBF" w:rsidRDefault="007902C6" w:rsidP="009E4C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6BBF">
              <w:rPr>
                <w:rFonts w:ascii="Times New Roman" w:hAnsi="Times New Roman" w:cs="Times New Roman"/>
                <w:sz w:val="26"/>
                <w:szCs w:val="26"/>
              </w:rPr>
              <w:t>3.7.</w:t>
            </w:r>
          </w:p>
        </w:tc>
        <w:tc>
          <w:tcPr>
            <w:tcW w:w="6735" w:type="dxa"/>
          </w:tcPr>
          <w:p w:rsidR="007902C6" w:rsidRPr="00D86BBF" w:rsidRDefault="007902C6" w:rsidP="009E4C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86BBF">
              <w:rPr>
                <w:rFonts w:ascii="Times New Roman" w:hAnsi="Times New Roman" w:cs="Times New Roman"/>
                <w:sz w:val="26"/>
                <w:szCs w:val="26"/>
              </w:rPr>
              <w:t>Обустройство основного входа в здание для маломобильных групп населения (установка боковых поручней на входной площадке, установка кнопки вызова персонала, установка доводчика двери, замена ручки на скобу, нанесение цветового и тактильного покрытия на входной площадке, нанесение цветовой маркировки на лестнице)</w:t>
            </w:r>
          </w:p>
        </w:tc>
        <w:tc>
          <w:tcPr>
            <w:tcW w:w="2224" w:type="dxa"/>
            <w:gridSpan w:val="2"/>
          </w:tcPr>
          <w:p w:rsidR="007902C6" w:rsidRPr="00D86BBF" w:rsidRDefault="007902C6" w:rsidP="00B03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 2020</w:t>
            </w:r>
          </w:p>
          <w:p w:rsidR="007902C6" w:rsidRPr="00D86BBF" w:rsidRDefault="007902C6" w:rsidP="00300A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86BBF">
              <w:rPr>
                <w:rFonts w:ascii="Times New Roman" w:hAnsi="Times New Roman" w:cs="Times New Roman"/>
                <w:sz w:val="26"/>
                <w:szCs w:val="26"/>
              </w:rPr>
              <w:t>(по мере поступления денежных средств)</w:t>
            </w:r>
          </w:p>
        </w:tc>
        <w:tc>
          <w:tcPr>
            <w:tcW w:w="4507" w:type="dxa"/>
          </w:tcPr>
          <w:p w:rsidR="007902C6" w:rsidRDefault="007902C6" w:rsidP="003A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02C6" w:rsidRPr="00D86BBF" w:rsidRDefault="007902C6" w:rsidP="003A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6BBF">
              <w:rPr>
                <w:rFonts w:ascii="Times New Roman" w:hAnsi="Times New Roman" w:cs="Times New Roman"/>
                <w:sz w:val="26"/>
                <w:szCs w:val="26"/>
              </w:rPr>
              <w:t xml:space="preserve">РСП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Чернова И.Г.</w:t>
            </w:r>
          </w:p>
          <w:p w:rsidR="007902C6" w:rsidRDefault="007902C6" w:rsidP="003A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6BBF">
              <w:rPr>
                <w:rFonts w:ascii="Times New Roman" w:hAnsi="Times New Roman" w:cs="Times New Roman"/>
                <w:sz w:val="26"/>
                <w:szCs w:val="26"/>
              </w:rPr>
              <w:t>Зав.хоз.Таранова К.А..</w:t>
            </w:r>
          </w:p>
          <w:p w:rsidR="007902C6" w:rsidRPr="00D86BBF" w:rsidRDefault="007902C6" w:rsidP="003A4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Завхоз Чернявская Е.Б.</w:t>
            </w:r>
          </w:p>
        </w:tc>
      </w:tr>
    </w:tbl>
    <w:p w:rsidR="007902C6" w:rsidRPr="009E4C6C" w:rsidRDefault="007902C6" w:rsidP="009E4C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02C6" w:rsidRPr="009E4C6C" w:rsidRDefault="007902C6" w:rsidP="009E4C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02C6" w:rsidRPr="009E4C6C" w:rsidRDefault="007902C6" w:rsidP="009E4C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902C6" w:rsidRPr="009E4C6C" w:rsidSect="00641938">
      <w:pgSz w:w="16838" w:h="11906" w:orient="landscape"/>
      <w:pgMar w:top="851" w:right="567" w:bottom="993" w:left="70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F5D68"/>
    <w:multiLevelType w:val="multilevel"/>
    <w:tmpl w:val="CD28F3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400A7BE5"/>
    <w:multiLevelType w:val="hybridMultilevel"/>
    <w:tmpl w:val="B3E298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6D54"/>
    <w:rsid w:val="00034DD1"/>
    <w:rsid w:val="00047DAD"/>
    <w:rsid w:val="000543AB"/>
    <w:rsid w:val="0008330F"/>
    <w:rsid w:val="000B11FD"/>
    <w:rsid w:val="000F63A9"/>
    <w:rsid w:val="0013034C"/>
    <w:rsid w:val="00183290"/>
    <w:rsid w:val="002466B7"/>
    <w:rsid w:val="002805C2"/>
    <w:rsid w:val="002A2D0A"/>
    <w:rsid w:val="00300AE6"/>
    <w:rsid w:val="003A41FE"/>
    <w:rsid w:val="003D04F5"/>
    <w:rsid w:val="004C73C6"/>
    <w:rsid w:val="004E7839"/>
    <w:rsid w:val="00641938"/>
    <w:rsid w:val="006850A8"/>
    <w:rsid w:val="006A2B8C"/>
    <w:rsid w:val="006F1085"/>
    <w:rsid w:val="00714350"/>
    <w:rsid w:val="007524C4"/>
    <w:rsid w:val="007902C6"/>
    <w:rsid w:val="007B141A"/>
    <w:rsid w:val="007D31C6"/>
    <w:rsid w:val="008747B5"/>
    <w:rsid w:val="008F50A1"/>
    <w:rsid w:val="009E4C6C"/>
    <w:rsid w:val="009F79BD"/>
    <w:rsid w:val="00AB1E44"/>
    <w:rsid w:val="00AD0EA2"/>
    <w:rsid w:val="00B0365E"/>
    <w:rsid w:val="00B60D86"/>
    <w:rsid w:val="00BB1905"/>
    <w:rsid w:val="00C00B24"/>
    <w:rsid w:val="00C36D54"/>
    <w:rsid w:val="00C438B8"/>
    <w:rsid w:val="00D00DCB"/>
    <w:rsid w:val="00D64AB7"/>
    <w:rsid w:val="00D84E86"/>
    <w:rsid w:val="00D86BBF"/>
    <w:rsid w:val="00DA0204"/>
    <w:rsid w:val="00E16D06"/>
    <w:rsid w:val="00E71A6A"/>
    <w:rsid w:val="00E71EF7"/>
    <w:rsid w:val="00F23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AE6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C36D54"/>
    <w:pPr>
      <w:spacing w:after="0" w:line="240" w:lineRule="auto"/>
      <w:jc w:val="center"/>
    </w:pPr>
    <w:rPr>
      <w:rFonts w:cs="Times New Roman"/>
      <w:b/>
      <w:bCs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C36D54"/>
    <w:rPr>
      <w:rFonts w:ascii="Times New Roman" w:hAnsi="Times New Roman" w:cs="Times New Roman"/>
      <w:b/>
      <w:bCs/>
      <w:sz w:val="20"/>
      <w:szCs w:val="20"/>
    </w:rPr>
  </w:style>
  <w:style w:type="paragraph" w:customStyle="1" w:styleId="ConsPlusTitle">
    <w:name w:val="ConsPlusTitle"/>
    <w:uiPriority w:val="99"/>
    <w:rsid w:val="00C36D54"/>
    <w:pPr>
      <w:widowControl w:val="0"/>
      <w:autoSpaceDE w:val="0"/>
      <w:autoSpaceDN w:val="0"/>
      <w:adjustRightInd w:val="0"/>
    </w:pPr>
    <w:rPr>
      <w:rFonts w:cs="Calibri"/>
      <w:b/>
      <w:bCs/>
      <w:sz w:val="24"/>
      <w:szCs w:val="24"/>
    </w:rPr>
  </w:style>
  <w:style w:type="paragraph" w:customStyle="1" w:styleId="1">
    <w:name w:val="Абзац списка1"/>
    <w:basedOn w:val="Normal"/>
    <w:uiPriority w:val="99"/>
    <w:rsid w:val="007D31C6"/>
    <w:pPr>
      <w:spacing w:after="160" w:line="256" w:lineRule="auto"/>
      <w:ind w:left="720"/>
    </w:pPr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438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438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78</TotalTime>
  <Pages>3</Pages>
  <Words>671</Words>
  <Characters>3827</Characters>
  <Application>Microsoft Office Outlook</Application>
  <DocSecurity>0</DocSecurity>
  <Lines>0</Lines>
  <Paragraphs>0</Paragraphs>
  <ScaleCrop>false</ScaleCrop>
  <Company>Комитет по образованию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0704</cp:lastModifiedBy>
  <cp:revision>14</cp:revision>
  <cp:lastPrinted>2016-10-10T08:51:00Z</cp:lastPrinted>
  <dcterms:created xsi:type="dcterms:W3CDTF">2015-10-29T15:41:00Z</dcterms:created>
  <dcterms:modified xsi:type="dcterms:W3CDTF">2019-09-13T08:18:00Z</dcterms:modified>
</cp:coreProperties>
</file>