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E1" w:rsidRDefault="00891AE1" w:rsidP="00891AE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891AE1" w:rsidRDefault="00891AE1" w:rsidP="001A6132">
      <w:pPr>
        <w:tabs>
          <w:tab w:val="left" w:pos="5103"/>
        </w:tabs>
        <w:spacing w:line="360" w:lineRule="auto"/>
        <w:ind w:left="4956" w:hanging="4956"/>
        <w:rPr>
          <w:sz w:val="24"/>
          <w:szCs w:val="24"/>
        </w:rPr>
      </w:pPr>
      <w:r w:rsidRPr="00472498">
        <w:rPr>
          <w:sz w:val="24"/>
          <w:szCs w:val="24"/>
        </w:rPr>
        <w:t>регистрационный № __________</w:t>
      </w:r>
      <w:r w:rsidRPr="00472498">
        <w:rPr>
          <w:sz w:val="24"/>
          <w:szCs w:val="24"/>
        </w:rPr>
        <w:tab/>
      </w:r>
      <w:r w:rsidR="001A6132">
        <w:rPr>
          <w:sz w:val="24"/>
          <w:szCs w:val="24"/>
        </w:rPr>
        <w:tab/>
      </w:r>
      <w:r w:rsidRPr="00472498">
        <w:rPr>
          <w:sz w:val="24"/>
          <w:szCs w:val="24"/>
        </w:rPr>
        <w:t>Заведующему</w:t>
      </w:r>
      <w:r w:rsidR="001A6132">
        <w:rPr>
          <w:sz w:val="24"/>
          <w:szCs w:val="24"/>
        </w:rPr>
        <w:t xml:space="preserve"> МДОБУ «ДСКВ </w:t>
      </w:r>
      <w:proofErr w:type="gramStart"/>
      <w:r w:rsidR="001A6132">
        <w:rPr>
          <w:sz w:val="24"/>
          <w:szCs w:val="24"/>
        </w:rPr>
        <w:t xml:space="preserve">   «</w:t>
      </w:r>
      <w:proofErr w:type="gramEnd"/>
      <w:r w:rsidR="001A6132">
        <w:rPr>
          <w:sz w:val="24"/>
          <w:szCs w:val="24"/>
        </w:rPr>
        <w:t>Южный» г. Всеволожска</w:t>
      </w:r>
    </w:p>
    <w:p w:rsidR="001A6132" w:rsidRDefault="001A6132" w:rsidP="001A6132">
      <w:pPr>
        <w:tabs>
          <w:tab w:val="left" w:pos="5103"/>
        </w:tabs>
        <w:spacing w:line="360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Пашиной С.А.</w:t>
      </w:r>
    </w:p>
    <w:p w:rsidR="00891AE1" w:rsidRPr="00472498" w:rsidRDefault="00891AE1" w:rsidP="00891AE1">
      <w:pPr>
        <w:tabs>
          <w:tab w:val="left" w:pos="5103"/>
        </w:tabs>
        <w:rPr>
          <w:sz w:val="24"/>
          <w:szCs w:val="24"/>
        </w:rPr>
      </w:pPr>
      <w:r w:rsidRPr="00472498">
        <w:rPr>
          <w:sz w:val="24"/>
          <w:szCs w:val="24"/>
        </w:rPr>
        <w:tab/>
        <w:t>от _________________________________</w:t>
      </w:r>
    </w:p>
    <w:p w:rsidR="00891AE1" w:rsidRPr="00472498" w:rsidRDefault="00891AE1" w:rsidP="00891AE1">
      <w:pPr>
        <w:tabs>
          <w:tab w:val="left" w:pos="5103"/>
        </w:tabs>
        <w:autoSpaceDE w:val="0"/>
        <w:autoSpaceDN w:val="0"/>
        <w:adjustRightInd w:val="0"/>
        <w:rPr>
          <w:sz w:val="24"/>
          <w:szCs w:val="24"/>
        </w:rPr>
      </w:pPr>
      <w:r w:rsidRPr="00472498">
        <w:rPr>
          <w:sz w:val="24"/>
          <w:szCs w:val="24"/>
        </w:rPr>
        <w:tab/>
        <w:t>___________________________________</w:t>
      </w:r>
    </w:p>
    <w:p w:rsidR="00891AE1" w:rsidRPr="00C53E31" w:rsidRDefault="00891AE1" w:rsidP="00C53E31">
      <w:pPr>
        <w:tabs>
          <w:tab w:val="left" w:pos="4962"/>
        </w:tabs>
        <w:autoSpaceDE w:val="0"/>
        <w:autoSpaceDN w:val="0"/>
        <w:adjustRightInd w:val="0"/>
        <w:rPr>
          <w:rFonts w:cs="Courier New"/>
          <w:i/>
          <w:sz w:val="18"/>
          <w:szCs w:val="18"/>
        </w:rPr>
      </w:pPr>
      <w:r w:rsidRPr="00C53E31">
        <w:rPr>
          <w:rFonts w:cs="Courier New"/>
          <w:i/>
          <w:sz w:val="18"/>
          <w:szCs w:val="18"/>
        </w:rPr>
        <w:tab/>
      </w:r>
      <w:r w:rsidR="001A6132">
        <w:rPr>
          <w:rFonts w:cs="Courier New"/>
          <w:i/>
          <w:sz w:val="18"/>
          <w:szCs w:val="18"/>
        </w:rPr>
        <w:t xml:space="preserve"> </w:t>
      </w:r>
      <w:r w:rsidRPr="00C53E31">
        <w:rPr>
          <w:rFonts w:cs="Courier New"/>
          <w:i/>
          <w:sz w:val="18"/>
          <w:szCs w:val="18"/>
        </w:rPr>
        <w:t>(Ф.И.О. законного представителя ребенка</w:t>
      </w:r>
      <w:r w:rsidR="00C53E31" w:rsidRPr="00C53E31">
        <w:rPr>
          <w:rFonts w:cs="Courier New"/>
          <w:i/>
          <w:sz w:val="18"/>
          <w:szCs w:val="18"/>
        </w:rPr>
        <w:t xml:space="preserve"> </w:t>
      </w:r>
      <w:r w:rsidR="00C53E31" w:rsidRPr="001A6132">
        <w:rPr>
          <w:rFonts w:cs="Courier New"/>
          <w:b/>
          <w:i/>
          <w:sz w:val="18"/>
          <w:szCs w:val="18"/>
        </w:rPr>
        <w:t>полностью</w:t>
      </w:r>
      <w:r w:rsidR="00C53E31">
        <w:rPr>
          <w:rFonts w:cs="Courier New"/>
          <w:i/>
          <w:sz w:val="18"/>
          <w:szCs w:val="18"/>
        </w:rPr>
        <w:t>)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3E31" w:rsidRPr="00C11F4E" w:rsidRDefault="00C53E31" w:rsidP="00891AE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1AE1" w:rsidRPr="00C653A6" w:rsidRDefault="00891AE1" w:rsidP="00891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3A6">
        <w:rPr>
          <w:b/>
          <w:sz w:val="28"/>
          <w:szCs w:val="28"/>
        </w:rPr>
        <w:t>ЗАЯВЛЕНИЕ</w:t>
      </w:r>
    </w:p>
    <w:p w:rsidR="00891AE1" w:rsidRPr="00C653A6" w:rsidRDefault="00891AE1" w:rsidP="00891AE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91AE1" w:rsidRDefault="00891AE1" w:rsidP="00891A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653A6">
        <w:rPr>
          <w:sz w:val="24"/>
          <w:szCs w:val="24"/>
        </w:rPr>
        <w:t xml:space="preserve">Прошу зачислить </w:t>
      </w:r>
      <w:r>
        <w:rPr>
          <w:sz w:val="24"/>
          <w:szCs w:val="24"/>
        </w:rPr>
        <w:t xml:space="preserve">в </w:t>
      </w:r>
      <w:r w:rsidR="001A6132">
        <w:rPr>
          <w:sz w:val="24"/>
          <w:szCs w:val="24"/>
        </w:rPr>
        <w:t>МДОБУ «ДСКВ «Южный» г. Всеволожска</w:t>
      </w:r>
      <w:r>
        <w:rPr>
          <w:sz w:val="24"/>
          <w:szCs w:val="24"/>
        </w:rPr>
        <w:t xml:space="preserve"> в группу _________________________________________ направленности с</w:t>
      </w:r>
      <w:r w:rsidRPr="00C653A6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101EA0">
        <w:rPr>
          <w:sz w:val="24"/>
          <w:szCs w:val="24"/>
        </w:rPr>
        <w:t>__</w:t>
      </w:r>
      <w:r>
        <w:rPr>
          <w:sz w:val="24"/>
          <w:szCs w:val="24"/>
        </w:rPr>
        <w:t>____ 20__</w:t>
      </w:r>
      <w:r w:rsidRPr="00C653A6">
        <w:rPr>
          <w:sz w:val="24"/>
          <w:szCs w:val="24"/>
        </w:rPr>
        <w:t>_г.</w:t>
      </w:r>
      <w:r>
        <w:rPr>
          <w:sz w:val="24"/>
          <w:szCs w:val="24"/>
        </w:rPr>
        <w:t xml:space="preserve"> </w:t>
      </w:r>
    </w:p>
    <w:p w:rsidR="00891AE1" w:rsidRPr="00891AE1" w:rsidRDefault="00891AE1" w:rsidP="00891AE1">
      <w:pPr>
        <w:autoSpaceDE w:val="0"/>
        <w:autoSpaceDN w:val="0"/>
        <w:adjustRightInd w:val="0"/>
        <w:rPr>
          <w:i/>
          <w:sz w:val="20"/>
        </w:rPr>
      </w:pPr>
      <w:r w:rsidRPr="00891AE1">
        <w:rPr>
          <w:i/>
          <w:sz w:val="20"/>
        </w:rPr>
        <w:t>(общеразвивающей/ комбинированной</w:t>
      </w:r>
      <w:r>
        <w:rPr>
          <w:i/>
          <w:sz w:val="20"/>
        </w:rPr>
        <w:t>/ компенсирующей</w:t>
      </w:r>
      <w:r w:rsidRPr="00891AE1">
        <w:rPr>
          <w:i/>
          <w:sz w:val="20"/>
        </w:rPr>
        <w:t xml:space="preserve">) 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моего ребенка ___________</w:t>
      </w:r>
      <w:r>
        <w:rPr>
          <w:sz w:val="24"/>
          <w:szCs w:val="24"/>
        </w:rPr>
        <w:t>______________________________________________________</w:t>
      </w:r>
    </w:p>
    <w:p w:rsidR="00891AE1" w:rsidRPr="000222D1" w:rsidRDefault="00891AE1" w:rsidP="00891AE1">
      <w:pPr>
        <w:autoSpaceDE w:val="0"/>
        <w:autoSpaceDN w:val="0"/>
        <w:adjustRightInd w:val="0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  <w:r w:rsidR="001A6132">
        <w:rPr>
          <w:sz w:val="24"/>
          <w:szCs w:val="24"/>
        </w:rPr>
        <w:t>,</w:t>
      </w:r>
    </w:p>
    <w:p w:rsidR="00891AE1" w:rsidRPr="00C653A6" w:rsidRDefault="00891AE1" w:rsidP="00891AE1">
      <w:pPr>
        <w:autoSpaceDE w:val="0"/>
        <w:autoSpaceDN w:val="0"/>
        <w:adjustRightInd w:val="0"/>
        <w:jc w:val="center"/>
        <w:rPr>
          <w:i/>
          <w:sz w:val="20"/>
        </w:rPr>
      </w:pPr>
      <w:r w:rsidRPr="00C653A6">
        <w:rPr>
          <w:i/>
          <w:sz w:val="20"/>
        </w:rPr>
        <w:t>(</w:t>
      </w:r>
      <w:r w:rsidR="00050B51">
        <w:rPr>
          <w:i/>
          <w:sz w:val="20"/>
        </w:rPr>
        <w:t>фамилия, имя, отчество,</w:t>
      </w:r>
      <w:r w:rsidR="00050B51" w:rsidRPr="00C653A6">
        <w:rPr>
          <w:i/>
          <w:sz w:val="20"/>
        </w:rPr>
        <w:t xml:space="preserve"> </w:t>
      </w:r>
      <w:r w:rsidRPr="00C653A6">
        <w:rPr>
          <w:i/>
          <w:sz w:val="20"/>
        </w:rPr>
        <w:t xml:space="preserve">дата </w:t>
      </w:r>
      <w:r>
        <w:rPr>
          <w:i/>
          <w:sz w:val="20"/>
        </w:rPr>
        <w:t>и</w:t>
      </w:r>
      <w:r w:rsidRPr="00C653A6">
        <w:rPr>
          <w:i/>
          <w:sz w:val="20"/>
        </w:rPr>
        <w:t xml:space="preserve"> место рождения ребенка)</w:t>
      </w:r>
    </w:p>
    <w:p w:rsidR="00891AE1" w:rsidRPr="00C653A6" w:rsidRDefault="00891AE1" w:rsidP="00891AE1">
      <w:pPr>
        <w:autoSpaceDE w:val="0"/>
        <w:autoSpaceDN w:val="0"/>
        <w:adjustRightInd w:val="0"/>
        <w:rPr>
          <w:sz w:val="28"/>
          <w:szCs w:val="28"/>
        </w:rPr>
      </w:pPr>
      <w:r w:rsidRPr="00C653A6">
        <w:rPr>
          <w:sz w:val="24"/>
          <w:szCs w:val="24"/>
        </w:rPr>
        <w:t>проживающего по адресу</w:t>
      </w:r>
      <w:r w:rsidRPr="00C653A6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________________________________</w:t>
      </w:r>
    </w:p>
    <w:p w:rsidR="00891AE1" w:rsidRPr="00891AE1" w:rsidRDefault="00891AE1" w:rsidP="00891AE1">
      <w:pPr>
        <w:autoSpaceDE w:val="0"/>
        <w:autoSpaceDN w:val="0"/>
        <w:adjustRightInd w:val="0"/>
        <w:rPr>
          <w:sz w:val="28"/>
          <w:szCs w:val="28"/>
        </w:rPr>
      </w:pPr>
      <w:r w:rsidRPr="00891AE1">
        <w:rPr>
          <w:sz w:val="28"/>
          <w:szCs w:val="28"/>
        </w:rPr>
        <w:t>_________________________________________________________________ ,</w:t>
      </w:r>
    </w:p>
    <w:p w:rsidR="00050B51" w:rsidRPr="006019F7" w:rsidRDefault="00050B51" w:rsidP="00050B51">
      <w:pPr>
        <w:autoSpaceDE w:val="0"/>
        <w:autoSpaceDN w:val="0"/>
        <w:adjustRightInd w:val="0"/>
        <w:jc w:val="center"/>
        <w:rPr>
          <w:i/>
          <w:sz w:val="20"/>
        </w:rPr>
      </w:pPr>
      <w:r w:rsidRPr="006019F7">
        <w:rPr>
          <w:i/>
          <w:sz w:val="20"/>
        </w:rPr>
        <w:t>(адрес фактического проживания)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AE1" w:rsidRPr="000222D1" w:rsidRDefault="00891AE1" w:rsidP="0089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3A6">
        <w:rPr>
          <w:sz w:val="24"/>
          <w:szCs w:val="24"/>
        </w:rPr>
        <w:t>Законный представитель (</w:t>
      </w:r>
      <w:r>
        <w:rPr>
          <w:sz w:val="24"/>
          <w:szCs w:val="24"/>
        </w:rPr>
        <w:t>отец</w:t>
      </w:r>
      <w:r w:rsidRPr="00C653A6">
        <w:rPr>
          <w:sz w:val="28"/>
          <w:szCs w:val="28"/>
        </w:rPr>
        <w:t>) ___________</w:t>
      </w:r>
      <w:r>
        <w:rPr>
          <w:sz w:val="28"/>
          <w:szCs w:val="28"/>
        </w:rPr>
        <w:t>_______________________________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019F7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полностью)</w:t>
      </w:r>
    </w:p>
    <w:p w:rsidR="00891AE1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_____________________________________________________________________________</w:t>
      </w:r>
    </w:p>
    <w:p w:rsidR="00050B51" w:rsidRDefault="00050B51" w:rsidP="00050B5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019F7">
        <w:rPr>
          <w:i/>
          <w:sz w:val="18"/>
          <w:szCs w:val="18"/>
        </w:rPr>
        <w:t>адрес</w:t>
      </w:r>
      <w:r>
        <w:rPr>
          <w:i/>
          <w:sz w:val="18"/>
          <w:szCs w:val="18"/>
        </w:rPr>
        <w:t xml:space="preserve"> места жительства – фактический,</w:t>
      </w:r>
      <w:r w:rsidRPr="00050B51">
        <w:rPr>
          <w:i/>
          <w:sz w:val="18"/>
          <w:szCs w:val="18"/>
        </w:rPr>
        <w:t xml:space="preserve"> </w:t>
      </w:r>
      <w:r w:rsidRPr="006019F7">
        <w:rPr>
          <w:i/>
          <w:sz w:val="18"/>
          <w:szCs w:val="18"/>
        </w:rPr>
        <w:t>контактный телефон</w:t>
      </w:r>
      <w:r>
        <w:rPr>
          <w:i/>
          <w:sz w:val="18"/>
          <w:szCs w:val="18"/>
        </w:rPr>
        <w:t>)</w:t>
      </w:r>
    </w:p>
    <w:p w:rsidR="00891AE1" w:rsidRPr="00472498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</w:t>
      </w:r>
      <w:r w:rsidR="00F83794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       +7 (  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) 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-  </w:t>
      </w:r>
      <w:r w:rsidRPr="007A78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-         .</w:t>
      </w:r>
    </w:p>
    <w:p w:rsidR="00891AE1" w:rsidRPr="000222D1" w:rsidRDefault="00891AE1" w:rsidP="0089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3A6">
        <w:rPr>
          <w:sz w:val="24"/>
          <w:szCs w:val="24"/>
        </w:rPr>
        <w:t>Законный представитель (мать</w:t>
      </w:r>
      <w:r w:rsidRPr="00C653A6">
        <w:rPr>
          <w:sz w:val="28"/>
          <w:szCs w:val="28"/>
        </w:rPr>
        <w:t>) ___________</w:t>
      </w:r>
      <w:r>
        <w:rPr>
          <w:sz w:val="28"/>
          <w:szCs w:val="28"/>
        </w:rPr>
        <w:t>_______________________________</w:t>
      </w:r>
    </w:p>
    <w:p w:rsidR="00891AE1" w:rsidRDefault="00891AE1" w:rsidP="00891AE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полностью)</w:t>
      </w:r>
    </w:p>
    <w:p w:rsidR="00891AE1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_____________________________________________________________________________</w:t>
      </w:r>
    </w:p>
    <w:p w:rsidR="00F83794" w:rsidRDefault="00F83794" w:rsidP="00F8379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019F7">
        <w:rPr>
          <w:i/>
          <w:sz w:val="18"/>
          <w:szCs w:val="18"/>
        </w:rPr>
        <w:t>адрес</w:t>
      </w:r>
      <w:r>
        <w:rPr>
          <w:i/>
          <w:sz w:val="18"/>
          <w:szCs w:val="18"/>
        </w:rPr>
        <w:t xml:space="preserve"> места жительства – фактический,</w:t>
      </w:r>
      <w:r w:rsidRPr="00050B51">
        <w:rPr>
          <w:i/>
          <w:sz w:val="18"/>
          <w:szCs w:val="18"/>
        </w:rPr>
        <w:t xml:space="preserve"> </w:t>
      </w:r>
      <w:r w:rsidRPr="006019F7">
        <w:rPr>
          <w:i/>
          <w:sz w:val="18"/>
          <w:szCs w:val="18"/>
        </w:rPr>
        <w:t>контактный телефон</w:t>
      </w:r>
      <w:r>
        <w:rPr>
          <w:i/>
          <w:sz w:val="18"/>
          <w:szCs w:val="18"/>
        </w:rPr>
        <w:t>)</w:t>
      </w:r>
    </w:p>
    <w:p w:rsidR="00891AE1" w:rsidRPr="00472498" w:rsidRDefault="00891AE1" w:rsidP="00891AE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+7 (  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) 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A780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-  </w:t>
      </w:r>
      <w:r w:rsidRPr="007A78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-         .</w:t>
      </w:r>
    </w:p>
    <w:p w:rsidR="00C53E31" w:rsidRDefault="00C53E31" w:rsidP="00891AE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</w:p>
    <w:p w:rsidR="00891AE1" w:rsidRDefault="00050B51" w:rsidP="00050B5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 выражаю свое согласие на обучение моего ребенка ___________________</w:t>
      </w:r>
      <w:r w:rsidR="00F83794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________________ </w:t>
      </w:r>
      <w:r w:rsidR="00C52F8B">
        <w:rPr>
          <w:color w:val="000000"/>
          <w:sz w:val="24"/>
          <w:szCs w:val="24"/>
        </w:rPr>
        <w:t xml:space="preserve">по образовательной программе дошкольного образования на </w:t>
      </w:r>
      <w:r>
        <w:rPr>
          <w:color w:val="000000"/>
          <w:sz w:val="24"/>
          <w:szCs w:val="24"/>
        </w:rPr>
        <w:t xml:space="preserve">русском (в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русском</w:t>
      </w:r>
      <w:r w:rsidR="00C52F8B" w:rsidRPr="00C52F8B">
        <w:rPr>
          <w:color w:val="000000"/>
          <w:sz w:val="24"/>
          <w:szCs w:val="24"/>
        </w:rPr>
        <w:t xml:space="preserve"> </w:t>
      </w:r>
      <w:r w:rsidR="00C52F8B">
        <w:rPr>
          <w:color w:val="000000"/>
          <w:sz w:val="24"/>
          <w:szCs w:val="24"/>
        </w:rPr>
        <w:t>родном</w:t>
      </w:r>
      <w:r>
        <w:rPr>
          <w:color w:val="000000"/>
          <w:sz w:val="24"/>
          <w:szCs w:val="24"/>
        </w:rPr>
        <w:t>) язык</w:t>
      </w:r>
      <w:r w:rsidR="00C52F8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C53E31" w:rsidRDefault="00C53E31" w:rsidP="00891AE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1AE1" w:rsidRPr="00C653A6" w:rsidRDefault="00891AE1" w:rsidP="00891A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 /______________________________________/</w:t>
      </w:r>
    </w:p>
    <w:p w:rsidR="00891AE1" w:rsidRPr="00C653A6" w:rsidRDefault="00891AE1" w:rsidP="00891AE1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653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C653A6">
        <w:rPr>
          <w:i/>
          <w:sz w:val="18"/>
          <w:szCs w:val="18"/>
        </w:rPr>
        <w:t>расшифровка подписи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891AE1" w:rsidRPr="00101EA0" w:rsidRDefault="00891AE1" w:rsidP="00891AE1">
      <w:pPr>
        <w:widowControl w:val="0"/>
        <w:jc w:val="both"/>
        <w:rPr>
          <w:sz w:val="24"/>
          <w:szCs w:val="24"/>
        </w:rPr>
      </w:pPr>
      <w:r w:rsidRPr="00101EA0">
        <w:rPr>
          <w:sz w:val="24"/>
          <w:szCs w:val="24"/>
        </w:rPr>
        <w:t>«______»  ___________________ 20____ года</w:t>
      </w:r>
    </w:p>
    <w:p w:rsidR="00891AE1" w:rsidRPr="00C653A6" w:rsidRDefault="00891AE1" w:rsidP="00891A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03D09" w:rsidRPr="00E83FE9" w:rsidRDefault="00E03D09" w:rsidP="00E03D09">
      <w:pPr>
        <w:widowControl w:val="0"/>
        <w:ind w:firstLine="708"/>
        <w:jc w:val="both"/>
      </w:pPr>
      <w:r w:rsidRPr="00E83FE9">
        <w:t>Ознакомлен(а) с Уставом У</w:t>
      </w:r>
      <w:r>
        <w:t>чреждения</w:t>
      </w:r>
      <w:r w:rsidRPr="00E83FE9">
        <w:t xml:space="preserve">, лицензией на право осуществления образовательной деятельности, Основной общеобразовательной программой дошкольного образования, </w:t>
      </w:r>
      <w:r>
        <w:t xml:space="preserve">Адаптированной основной программой дошкольного образования, </w:t>
      </w:r>
      <w:r w:rsidRPr="00E83FE9">
        <w:t>реализуем</w:t>
      </w:r>
      <w:r>
        <w:t>ыми</w:t>
      </w:r>
      <w:r w:rsidRPr="00E83FE9">
        <w:t xml:space="preserve"> в </w:t>
      </w:r>
      <w:r w:rsidR="0098142E">
        <w:t>У</w:t>
      </w:r>
      <w:r w:rsidRPr="00E83FE9">
        <w:t xml:space="preserve">чреждении, Правилами приема </w:t>
      </w:r>
      <w:r>
        <w:t>обучающихся</w:t>
      </w:r>
      <w:r w:rsidRPr="00E83FE9">
        <w:t>, локальными актами, регламентирующими реализацию образовательных услуг, платную деятельность У</w:t>
      </w:r>
      <w:r>
        <w:t>чреждения</w:t>
      </w:r>
      <w:r w:rsidRPr="00E83FE9">
        <w:t xml:space="preserve">. </w:t>
      </w:r>
    </w:p>
    <w:p w:rsidR="00891AE1" w:rsidRPr="00E83FE9" w:rsidRDefault="00E03D09" w:rsidP="00E03D09">
      <w:pPr>
        <w:widowControl w:val="0"/>
        <w:ind w:firstLine="708"/>
        <w:jc w:val="both"/>
      </w:pPr>
      <w:r w:rsidRPr="00E83FE9">
        <w:t>Согласен (согласна) на хранение и обработку своих персональных данных и персональных данных ребенка в соответствии с требованиями, установленны</w:t>
      </w:r>
      <w:r w:rsidR="0098142E">
        <w:t>ми</w:t>
      </w:r>
      <w:bookmarkStart w:id="0" w:name="_GoBack"/>
      <w:bookmarkEnd w:id="0"/>
      <w:r w:rsidRPr="00E83FE9">
        <w:t xml:space="preserve"> нормативными правовыми актами РФ.</w:t>
      </w:r>
    </w:p>
    <w:p w:rsidR="00891AE1" w:rsidRPr="00E83FE9" w:rsidRDefault="00891AE1" w:rsidP="00891AE1">
      <w:pPr>
        <w:widowControl w:val="0"/>
        <w:ind w:firstLine="708"/>
        <w:jc w:val="both"/>
      </w:pPr>
      <w:r w:rsidRPr="00E83FE9">
        <w:t xml:space="preserve">Факт ознакомления с вышеуказанными документами подтверждаю. </w:t>
      </w:r>
    </w:p>
    <w:p w:rsidR="00891AE1" w:rsidRPr="00E83FE9" w:rsidRDefault="00891AE1" w:rsidP="00891AE1">
      <w:pPr>
        <w:jc w:val="right"/>
      </w:pPr>
      <w:r w:rsidRPr="00E83FE9">
        <w:t>_________________/_______________________________/</w:t>
      </w:r>
    </w:p>
    <w:p w:rsidR="00891AE1" w:rsidRPr="00C11F4E" w:rsidRDefault="00891AE1" w:rsidP="00891AE1">
      <w:pPr>
        <w:autoSpaceDE w:val="0"/>
        <w:autoSpaceDN w:val="0"/>
        <w:adjustRightInd w:val="0"/>
        <w:ind w:firstLine="70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11F4E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C11F4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C11F4E">
        <w:rPr>
          <w:i/>
          <w:sz w:val="18"/>
          <w:szCs w:val="18"/>
        </w:rPr>
        <w:t>расшифровка подписи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91AE1" w:rsidRPr="00E83FE9" w:rsidRDefault="00891AE1" w:rsidP="00891A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2F0E8A" w:rsidRDefault="00891AE1" w:rsidP="00891AE1">
      <w:r w:rsidRPr="00C653A6">
        <w:t>«_____</w:t>
      </w:r>
      <w:proofErr w:type="gramStart"/>
      <w:r w:rsidRPr="00C653A6">
        <w:t>_»_</w:t>
      </w:r>
      <w:proofErr w:type="gramEnd"/>
      <w:r w:rsidRPr="00C653A6">
        <w:t>_________________ 20___ года</w:t>
      </w:r>
      <w:r w:rsidR="002F0E8A" w:rsidRPr="00E32BDC">
        <w:tab/>
      </w:r>
    </w:p>
    <w:p w:rsidR="008554BF" w:rsidRDefault="008554BF" w:rsidP="00891AE1"/>
    <w:sectPr w:rsidR="008554BF" w:rsidSect="001A6132">
      <w:headerReference w:type="default" r:id="rId7"/>
      <w:headerReference w:type="first" r:id="rId8"/>
      <w:pgSz w:w="11907" w:h="16839" w:code="9"/>
      <w:pgMar w:top="426" w:right="851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B6" w:rsidRDefault="000D48B6" w:rsidP="00706CCC">
      <w:r>
        <w:separator/>
      </w:r>
    </w:p>
  </w:endnote>
  <w:endnote w:type="continuationSeparator" w:id="0">
    <w:p w:rsidR="000D48B6" w:rsidRDefault="000D48B6" w:rsidP="007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B6" w:rsidRDefault="000D48B6" w:rsidP="00706CCC">
      <w:r>
        <w:separator/>
      </w:r>
    </w:p>
  </w:footnote>
  <w:footnote w:type="continuationSeparator" w:id="0">
    <w:p w:rsidR="000D48B6" w:rsidRDefault="000D48B6" w:rsidP="0070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3479"/>
      <w:docPartObj>
        <w:docPartGallery w:val="Page Numbers (Top of Page)"/>
        <w:docPartUnique/>
      </w:docPartObj>
    </w:sdtPr>
    <w:sdtEndPr/>
    <w:sdtContent>
      <w:p w:rsidR="00306024" w:rsidRDefault="00306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32">
          <w:rPr>
            <w:noProof/>
          </w:rPr>
          <w:t>2</w:t>
        </w:r>
        <w:r>
          <w:fldChar w:fldCharType="end"/>
        </w:r>
      </w:p>
    </w:sdtContent>
  </w:sdt>
  <w:p w:rsidR="00345F56" w:rsidRDefault="00345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6" w:rsidRDefault="00345F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96"/>
    <w:rsid w:val="000007B7"/>
    <w:rsid w:val="000014E9"/>
    <w:rsid w:val="00001CDF"/>
    <w:rsid w:val="0000426A"/>
    <w:rsid w:val="00007370"/>
    <w:rsid w:val="00014BD8"/>
    <w:rsid w:val="00014FC5"/>
    <w:rsid w:val="00015643"/>
    <w:rsid w:val="00022E3E"/>
    <w:rsid w:val="000260DA"/>
    <w:rsid w:val="00026475"/>
    <w:rsid w:val="00033A13"/>
    <w:rsid w:val="00033DEE"/>
    <w:rsid w:val="00043F99"/>
    <w:rsid w:val="00045F95"/>
    <w:rsid w:val="00050B51"/>
    <w:rsid w:val="00051872"/>
    <w:rsid w:val="00053546"/>
    <w:rsid w:val="00057D92"/>
    <w:rsid w:val="000613DB"/>
    <w:rsid w:val="00063026"/>
    <w:rsid w:val="00065125"/>
    <w:rsid w:val="000651A1"/>
    <w:rsid w:val="000738A9"/>
    <w:rsid w:val="00076A1F"/>
    <w:rsid w:val="00077001"/>
    <w:rsid w:val="000906C0"/>
    <w:rsid w:val="00091422"/>
    <w:rsid w:val="0009172D"/>
    <w:rsid w:val="00093DD4"/>
    <w:rsid w:val="00094CF2"/>
    <w:rsid w:val="000952EA"/>
    <w:rsid w:val="000A100D"/>
    <w:rsid w:val="000A2393"/>
    <w:rsid w:val="000B0FF3"/>
    <w:rsid w:val="000B3FD2"/>
    <w:rsid w:val="000C1D08"/>
    <w:rsid w:val="000C344B"/>
    <w:rsid w:val="000C4FCC"/>
    <w:rsid w:val="000D1643"/>
    <w:rsid w:val="000D460E"/>
    <w:rsid w:val="000D48B6"/>
    <w:rsid w:val="000D4AD3"/>
    <w:rsid w:val="000D4EB3"/>
    <w:rsid w:val="000D586E"/>
    <w:rsid w:val="000D618D"/>
    <w:rsid w:val="000D6B4C"/>
    <w:rsid w:val="000E0BD3"/>
    <w:rsid w:val="000E1FFF"/>
    <w:rsid w:val="000E4254"/>
    <w:rsid w:val="000E58F7"/>
    <w:rsid w:val="000E6271"/>
    <w:rsid w:val="000E69B7"/>
    <w:rsid w:val="000F226E"/>
    <w:rsid w:val="000F5796"/>
    <w:rsid w:val="000F5CA9"/>
    <w:rsid w:val="000F6B43"/>
    <w:rsid w:val="001020ED"/>
    <w:rsid w:val="00106121"/>
    <w:rsid w:val="001069D4"/>
    <w:rsid w:val="00107FF9"/>
    <w:rsid w:val="00110AFD"/>
    <w:rsid w:val="00112686"/>
    <w:rsid w:val="00122782"/>
    <w:rsid w:val="00122A1F"/>
    <w:rsid w:val="001231DA"/>
    <w:rsid w:val="0012397F"/>
    <w:rsid w:val="00124E97"/>
    <w:rsid w:val="00125C5F"/>
    <w:rsid w:val="001276D6"/>
    <w:rsid w:val="00131AE5"/>
    <w:rsid w:val="001328CF"/>
    <w:rsid w:val="00133A2D"/>
    <w:rsid w:val="00133D6F"/>
    <w:rsid w:val="001345BC"/>
    <w:rsid w:val="00135A06"/>
    <w:rsid w:val="00135E39"/>
    <w:rsid w:val="00137347"/>
    <w:rsid w:val="0013789B"/>
    <w:rsid w:val="001446C3"/>
    <w:rsid w:val="00146449"/>
    <w:rsid w:val="001519DA"/>
    <w:rsid w:val="00151AC8"/>
    <w:rsid w:val="00166556"/>
    <w:rsid w:val="00166970"/>
    <w:rsid w:val="0017760E"/>
    <w:rsid w:val="00184719"/>
    <w:rsid w:val="00185713"/>
    <w:rsid w:val="00185AC5"/>
    <w:rsid w:val="00186E13"/>
    <w:rsid w:val="001917B9"/>
    <w:rsid w:val="00194E17"/>
    <w:rsid w:val="00195187"/>
    <w:rsid w:val="001A1810"/>
    <w:rsid w:val="001A6132"/>
    <w:rsid w:val="001A6363"/>
    <w:rsid w:val="001A6B6C"/>
    <w:rsid w:val="001A7198"/>
    <w:rsid w:val="001A77BB"/>
    <w:rsid w:val="001B0539"/>
    <w:rsid w:val="001B08DF"/>
    <w:rsid w:val="001B0CBB"/>
    <w:rsid w:val="001B22E8"/>
    <w:rsid w:val="001B2320"/>
    <w:rsid w:val="001B2720"/>
    <w:rsid w:val="001B2F99"/>
    <w:rsid w:val="001B55C6"/>
    <w:rsid w:val="001B5619"/>
    <w:rsid w:val="001D2B59"/>
    <w:rsid w:val="001D74B5"/>
    <w:rsid w:val="001E0984"/>
    <w:rsid w:val="001E1214"/>
    <w:rsid w:val="001F32AD"/>
    <w:rsid w:val="001F40DF"/>
    <w:rsid w:val="001F5328"/>
    <w:rsid w:val="00202A07"/>
    <w:rsid w:val="0020634A"/>
    <w:rsid w:val="0020637F"/>
    <w:rsid w:val="00206D11"/>
    <w:rsid w:val="0020722B"/>
    <w:rsid w:val="002076B6"/>
    <w:rsid w:val="0021106F"/>
    <w:rsid w:val="00220E1E"/>
    <w:rsid w:val="00222501"/>
    <w:rsid w:val="00222CE5"/>
    <w:rsid w:val="00223B4B"/>
    <w:rsid w:val="00224FED"/>
    <w:rsid w:val="00233934"/>
    <w:rsid w:val="00237435"/>
    <w:rsid w:val="00244C7F"/>
    <w:rsid w:val="002451E7"/>
    <w:rsid w:val="00250D71"/>
    <w:rsid w:val="00253133"/>
    <w:rsid w:val="00256FF1"/>
    <w:rsid w:val="00261284"/>
    <w:rsid w:val="00261D86"/>
    <w:rsid w:val="002654F2"/>
    <w:rsid w:val="002670AB"/>
    <w:rsid w:val="0026760F"/>
    <w:rsid w:val="00272840"/>
    <w:rsid w:val="00281264"/>
    <w:rsid w:val="0028367B"/>
    <w:rsid w:val="0029181C"/>
    <w:rsid w:val="002943B7"/>
    <w:rsid w:val="00297500"/>
    <w:rsid w:val="00297E7A"/>
    <w:rsid w:val="002A5C3B"/>
    <w:rsid w:val="002A6DBE"/>
    <w:rsid w:val="002A7226"/>
    <w:rsid w:val="002A77F1"/>
    <w:rsid w:val="002A7957"/>
    <w:rsid w:val="002B2BC1"/>
    <w:rsid w:val="002B3E84"/>
    <w:rsid w:val="002B4EAB"/>
    <w:rsid w:val="002C6A51"/>
    <w:rsid w:val="002C709A"/>
    <w:rsid w:val="002D052B"/>
    <w:rsid w:val="002D0C1F"/>
    <w:rsid w:val="002D51AC"/>
    <w:rsid w:val="002E3503"/>
    <w:rsid w:val="002E38D7"/>
    <w:rsid w:val="002E412E"/>
    <w:rsid w:val="002E436A"/>
    <w:rsid w:val="002E55D2"/>
    <w:rsid w:val="002F0E8A"/>
    <w:rsid w:val="002F722C"/>
    <w:rsid w:val="002F76B0"/>
    <w:rsid w:val="003004D6"/>
    <w:rsid w:val="00306024"/>
    <w:rsid w:val="00313403"/>
    <w:rsid w:val="00314265"/>
    <w:rsid w:val="00314F11"/>
    <w:rsid w:val="00315626"/>
    <w:rsid w:val="00316D9C"/>
    <w:rsid w:val="00316EB1"/>
    <w:rsid w:val="00317F28"/>
    <w:rsid w:val="003206F7"/>
    <w:rsid w:val="00320850"/>
    <w:rsid w:val="00325ABB"/>
    <w:rsid w:val="00336B4C"/>
    <w:rsid w:val="00344A7D"/>
    <w:rsid w:val="00345F56"/>
    <w:rsid w:val="0035113D"/>
    <w:rsid w:val="003516DC"/>
    <w:rsid w:val="00352780"/>
    <w:rsid w:val="00355193"/>
    <w:rsid w:val="00361A29"/>
    <w:rsid w:val="003624CB"/>
    <w:rsid w:val="00364BA0"/>
    <w:rsid w:val="003655DB"/>
    <w:rsid w:val="00366500"/>
    <w:rsid w:val="00370327"/>
    <w:rsid w:val="0037370E"/>
    <w:rsid w:val="003778A0"/>
    <w:rsid w:val="00384567"/>
    <w:rsid w:val="00384FA3"/>
    <w:rsid w:val="0039076D"/>
    <w:rsid w:val="003915DE"/>
    <w:rsid w:val="00391E6E"/>
    <w:rsid w:val="00395CED"/>
    <w:rsid w:val="003A46B8"/>
    <w:rsid w:val="003A7D44"/>
    <w:rsid w:val="003B2C00"/>
    <w:rsid w:val="003B2CA6"/>
    <w:rsid w:val="003B3169"/>
    <w:rsid w:val="003C5E90"/>
    <w:rsid w:val="003D21C9"/>
    <w:rsid w:val="003D230B"/>
    <w:rsid w:val="003D3C5E"/>
    <w:rsid w:val="003D4B20"/>
    <w:rsid w:val="003D725A"/>
    <w:rsid w:val="003E1BE1"/>
    <w:rsid w:val="003E23AB"/>
    <w:rsid w:val="003E5925"/>
    <w:rsid w:val="003E6477"/>
    <w:rsid w:val="003F1D8B"/>
    <w:rsid w:val="003F4FB2"/>
    <w:rsid w:val="003F7E62"/>
    <w:rsid w:val="00401438"/>
    <w:rsid w:val="00401467"/>
    <w:rsid w:val="00405047"/>
    <w:rsid w:val="00406BFC"/>
    <w:rsid w:val="00411306"/>
    <w:rsid w:val="0041251F"/>
    <w:rsid w:val="0041449A"/>
    <w:rsid w:val="0042312E"/>
    <w:rsid w:val="004252B1"/>
    <w:rsid w:val="00425408"/>
    <w:rsid w:val="0042552D"/>
    <w:rsid w:val="0042602B"/>
    <w:rsid w:val="004401A0"/>
    <w:rsid w:val="0044263E"/>
    <w:rsid w:val="00444132"/>
    <w:rsid w:val="00444C17"/>
    <w:rsid w:val="004452A2"/>
    <w:rsid w:val="00445EE4"/>
    <w:rsid w:val="00447BBA"/>
    <w:rsid w:val="0045140D"/>
    <w:rsid w:val="004560B2"/>
    <w:rsid w:val="00456451"/>
    <w:rsid w:val="004574CC"/>
    <w:rsid w:val="00462C64"/>
    <w:rsid w:val="00467D45"/>
    <w:rsid w:val="00472507"/>
    <w:rsid w:val="0048643F"/>
    <w:rsid w:val="00494FE5"/>
    <w:rsid w:val="004A4D34"/>
    <w:rsid w:val="004A6FB5"/>
    <w:rsid w:val="004A7DD1"/>
    <w:rsid w:val="004B131D"/>
    <w:rsid w:val="004B318A"/>
    <w:rsid w:val="004B4A9D"/>
    <w:rsid w:val="004B4F93"/>
    <w:rsid w:val="004B5791"/>
    <w:rsid w:val="004C12DB"/>
    <w:rsid w:val="004D09EB"/>
    <w:rsid w:val="004D38F5"/>
    <w:rsid w:val="004D491C"/>
    <w:rsid w:val="004D52CF"/>
    <w:rsid w:val="004D5BC1"/>
    <w:rsid w:val="004E2D9E"/>
    <w:rsid w:val="004E3F05"/>
    <w:rsid w:val="004E410F"/>
    <w:rsid w:val="004E6C37"/>
    <w:rsid w:val="004F4CC7"/>
    <w:rsid w:val="004F4EB8"/>
    <w:rsid w:val="004F7986"/>
    <w:rsid w:val="00500CEF"/>
    <w:rsid w:val="00501023"/>
    <w:rsid w:val="00502713"/>
    <w:rsid w:val="00513AEB"/>
    <w:rsid w:val="00514CC6"/>
    <w:rsid w:val="0051617F"/>
    <w:rsid w:val="00517A77"/>
    <w:rsid w:val="00521FB1"/>
    <w:rsid w:val="00527C70"/>
    <w:rsid w:val="005304C8"/>
    <w:rsid w:val="00545037"/>
    <w:rsid w:val="00545389"/>
    <w:rsid w:val="00545C2D"/>
    <w:rsid w:val="0054766E"/>
    <w:rsid w:val="00555C57"/>
    <w:rsid w:val="005566D7"/>
    <w:rsid w:val="00565A30"/>
    <w:rsid w:val="0056611D"/>
    <w:rsid w:val="005673AF"/>
    <w:rsid w:val="00567FC8"/>
    <w:rsid w:val="00574906"/>
    <w:rsid w:val="00582038"/>
    <w:rsid w:val="00594A45"/>
    <w:rsid w:val="005A20EA"/>
    <w:rsid w:val="005A3310"/>
    <w:rsid w:val="005A5412"/>
    <w:rsid w:val="005A5C6F"/>
    <w:rsid w:val="005A7A6D"/>
    <w:rsid w:val="005B1CA3"/>
    <w:rsid w:val="005B40A6"/>
    <w:rsid w:val="005B424B"/>
    <w:rsid w:val="005B6D8F"/>
    <w:rsid w:val="005C1EED"/>
    <w:rsid w:val="005C4570"/>
    <w:rsid w:val="005D7B83"/>
    <w:rsid w:val="005E0025"/>
    <w:rsid w:val="005E1A57"/>
    <w:rsid w:val="005E6017"/>
    <w:rsid w:val="005E674E"/>
    <w:rsid w:val="00601277"/>
    <w:rsid w:val="0060436D"/>
    <w:rsid w:val="00607C8B"/>
    <w:rsid w:val="00610082"/>
    <w:rsid w:val="00612221"/>
    <w:rsid w:val="006125B5"/>
    <w:rsid w:val="00615806"/>
    <w:rsid w:val="006174EA"/>
    <w:rsid w:val="0062201D"/>
    <w:rsid w:val="00631858"/>
    <w:rsid w:val="00631E62"/>
    <w:rsid w:val="00632A26"/>
    <w:rsid w:val="00634475"/>
    <w:rsid w:val="0063599F"/>
    <w:rsid w:val="0063640F"/>
    <w:rsid w:val="006429A8"/>
    <w:rsid w:val="00643001"/>
    <w:rsid w:val="00643787"/>
    <w:rsid w:val="00645295"/>
    <w:rsid w:val="006526E3"/>
    <w:rsid w:val="006527E7"/>
    <w:rsid w:val="0065558A"/>
    <w:rsid w:val="00660C0F"/>
    <w:rsid w:val="00663543"/>
    <w:rsid w:val="0066363F"/>
    <w:rsid w:val="00664BC8"/>
    <w:rsid w:val="00667227"/>
    <w:rsid w:val="006674D6"/>
    <w:rsid w:val="006716CD"/>
    <w:rsid w:val="00672499"/>
    <w:rsid w:val="006758D3"/>
    <w:rsid w:val="0067603B"/>
    <w:rsid w:val="00680BD5"/>
    <w:rsid w:val="00682F10"/>
    <w:rsid w:val="00690A4D"/>
    <w:rsid w:val="00695A7F"/>
    <w:rsid w:val="006B2984"/>
    <w:rsid w:val="006B5C0D"/>
    <w:rsid w:val="006B6B96"/>
    <w:rsid w:val="006B6FE8"/>
    <w:rsid w:val="006C1A65"/>
    <w:rsid w:val="006C3B43"/>
    <w:rsid w:val="006C3EF2"/>
    <w:rsid w:val="006D5181"/>
    <w:rsid w:val="006D61D8"/>
    <w:rsid w:val="006E0D06"/>
    <w:rsid w:val="006E0DB3"/>
    <w:rsid w:val="006E1578"/>
    <w:rsid w:val="006E1923"/>
    <w:rsid w:val="006E22B7"/>
    <w:rsid w:val="006E2E0C"/>
    <w:rsid w:val="006F054C"/>
    <w:rsid w:val="006F26E5"/>
    <w:rsid w:val="006F4E5A"/>
    <w:rsid w:val="006F6AFD"/>
    <w:rsid w:val="007003EB"/>
    <w:rsid w:val="00703195"/>
    <w:rsid w:val="007044E6"/>
    <w:rsid w:val="007053BC"/>
    <w:rsid w:val="00706CCC"/>
    <w:rsid w:val="00711793"/>
    <w:rsid w:val="00724247"/>
    <w:rsid w:val="007253C3"/>
    <w:rsid w:val="007253CF"/>
    <w:rsid w:val="0072683A"/>
    <w:rsid w:val="00735165"/>
    <w:rsid w:val="0073529F"/>
    <w:rsid w:val="007353D3"/>
    <w:rsid w:val="00737BA8"/>
    <w:rsid w:val="007423AB"/>
    <w:rsid w:val="00742D2F"/>
    <w:rsid w:val="00745CED"/>
    <w:rsid w:val="007468DF"/>
    <w:rsid w:val="00750380"/>
    <w:rsid w:val="007512C6"/>
    <w:rsid w:val="00754583"/>
    <w:rsid w:val="00757F0C"/>
    <w:rsid w:val="007600EE"/>
    <w:rsid w:val="00761601"/>
    <w:rsid w:val="007621F8"/>
    <w:rsid w:val="007628F5"/>
    <w:rsid w:val="007639DE"/>
    <w:rsid w:val="00763B65"/>
    <w:rsid w:val="00766778"/>
    <w:rsid w:val="007679DB"/>
    <w:rsid w:val="00770ACB"/>
    <w:rsid w:val="00771094"/>
    <w:rsid w:val="0077270E"/>
    <w:rsid w:val="00784747"/>
    <w:rsid w:val="007907FE"/>
    <w:rsid w:val="00792CC8"/>
    <w:rsid w:val="0079307D"/>
    <w:rsid w:val="00793AD7"/>
    <w:rsid w:val="00795AE6"/>
    <w:rsid w:val="00795FA2"/>
    <w:rsid w:val="007A122A"/>
    <w:rsid w:val="007A155A"/>
    <w:rsid w:val="007A45F2"/>
    <w:rsid w:val="007B0A96"/>
    <w:rsid w:val="007B3038"/>
    <w:rsid w:val="007C7872"/>
    <w:rsid w:val="007D07A3"/>
    <w:rsid w:val="007D4362"/>
    <w:rsid w:val="007D6835"/>
    <w:rsid w:val="007E07C9"/>
    <w:rsid w:val="007E1254"/>
    <w:rsid w:val="007E2726"/>
    <w:rsid w:val="007E2F43"/>
    <w:rsid w:val="007E602B"/>
    <w:rsid w:val="007F11FC"/>
    <w:rsid w:val="007F2357"/>
    <w:rsid w:val="007F2D86"/>
    <w:rsid w:val="007F505A"/>
    <w:rsid w:val="007F58FB"/>
    <w:rsid w:val="007F67A4"/>
    <w:rsid w:val="007F6943"/>
    <w:rsid w:val="007F7B00"/>
    <w:rsid w:val="00801EC6"/>
    <w:rsid w:val="00805FB3"/>
    <w:rsid w:val="008114C8"/>
    <w:rsid w:val="00811714"/>
    <w:rsid w:val="00815893"/>
    <w:rsid w:val="00815D49"/>
    <w:rsid w:val="008242A0"/>
    <w:rsid w:val="00826D73"/>
    <w:rsid w:val="00831055"/>
    <w:rsid w:val="0083156F"/>
    <w:rsid w:val="00835928"/>
    <w:rsid w:val="0083656D"/>
    <w:rsid w:val="008371DA"/>
    <w:rsid w:val="0084100F"/>
    <w:rsid w:val="008415D9"/>
    <w:rsid w:val="00844464"/>
    <w:rsid w:val="00846621"/>
    <w:rsid w:val="00846BC3"/>
    <w:rsid w:val="00846D4B"/>
    <w:rsid w:val="00846D67"/>
    <w:rsid w:val="008517BF"/>
    <w:rsid w:val="00854A68"/>
    <w:rsid w:val="008554BF"/>
    <w:rsid w:val="00855CD0"/>
    <w:rsid w:val="00857A05"/>
    <w:rsid w:val="0086114C"/>
    <w:rsid w:val="008613A6"/>
    <w:rsid w:val="0086348A"/>
    <w:rsid w:val="0087073B"/>
    <w:rsid w:val="00871721"/>
    <w:rsid w:val="008724FD"/>
    <w:rsid w:val="00872A04"/>
    <w:rsid w:val="0087576E"/>
    <w:rsid w:val="00880EE2"/>
    <w:rsid w:val="00885906"/>
    <w:rsid w:val="00886776"/>
    <w:rsid w:val="00891AE1"/>
    <w:rsid w:val="0089581F"/>
    <w:rsid w:val="008977F0"/>
    <w:rsid w:val="008A0209"/>
    <w:rsid w:val="008A37AF"/>
    <w:rsid w:val="008A577B"/>
    <w:rsid w:val="008B2043"/>
    <w:rsid w:val="008B33C7"/>
    <w:rsid w:val="008B690D"/>
    <w:rsid w:val="008C16E5"/>
    <w:rsid w:val="008C565F"/>
    <w:rsid w:val="008C7BEE"/>
    <w:rsid w:val="008D04E7"/>
    <w:rsid w:val="008D1F22"/>
    <w:rsid w:val="008D3C5B"/>
    <w:rsid w:val="008D6F9D"/>
    <w:rsid w:val="008D7A87"/>
    <w:rsid w:val="008E0F71"/>
    <w:rsid w:val="008E1E5B"/>
    <w:rsid w:val="008E42CD"/>
    <w:rsid w:val="008F003F"/>
    <w:rsid w:val="008F337C"/>
    <w:rsid w:val="008F375F"/>
    <w:rsid w:val="008F467A"/>
    <w:rsid w:val="008F51DC"/>
    <w:rsid w:val="008F6299"/>
    <w:rsid w:val="00901392"/>
    <w:rsid w:val="009105D0"/>
    <w:rsid w:val="00913523"/>
    <w:rsid w:val="009158C4"/>
    <w:rsid w:val="00916F8D"/>
    <w:rsid w:val="00920EAA"/>
    <w:rsid w:val="00922F20"/>
    <w:rsid w:val="00923F5F"/>
    <w:rsid w:val="00925CD8"/>
    <w:rsid w:val="0092706B"/>
    <w:rsid w:val="0092737C"/>
    <w:rsid w:val="009275D6"/>
    <w:rsid w:val="00927800"/>
    <w:rsid w:val="009307B1"/>
    <w:rsid w:val="009341D9"/>
    <w:rsid w:val="00937048"/>
    <w:rsid w:val="00937D14"/>
    <w:rsid w:val="0094137D"/>
    <w:rsid w:val="00941740"/>
    <w:rsid w:val="00944359"/>
    <w:rsid w:val="00944D49"/>
    <w:rsid w:val="00947330"/>
    <w:rsid w:val="009567E9"/>
    <w:rsid w:val="00970E29"/>
    <w:rsid w:val="00971691"/>
    <w:rsid w:val="00972AF4"/>
    <w:rsid w:val="00975E4B"/>
    <w:rsid w:val="009766FF"/>
    <w:rsid w:val="0098142E"/>
    <w:rsid w:val="00984B8A"/>
    <w:rsid w:val="009863F1"/>
    <w:rsid w:val="00986409"/>
    <w:rsid w:val="009870E5"/>
    <w:rsid w:val="0099575C"/>
    <w:rsid w:val="00995F21"/>
    <w:rsid w:val="009A4D4D"/>
    <w:rsid w:val="009A5291"/>
    <w:rsid w:val="009B08B1"/>
    <w:rsid w:val="009B7BE7"/>
    <w:rsid w:val="009C140F"/>
    <w:rsid w:val="009C1571"/>
    <w:rsid w:val="009C3236"/>
    <w:rsid w:val="009C3763"/>
    <w:rsid w:val="009C393F"/>
    <w:rsid w:val="009C49E0"/>
    <w:rsid w:val="009D491B"/>
    <w:rsid w:val="009D556C"/>
    <w:rsid w:val="009D5952"/>
    <w:rsid w:val="009D659F"/>
    <w:rsid w:val="009E12B5"/>
    <w:rsid w:val="009E4CB6"/>
    <w:rsid w:val="009E5DA9"/>
    <w:rsid w:val="009E5F48"/>
    <w:rsid w:val="009E6774"/>
    <w:rsid w:val="009F7078"/>
    <w:rsid w:val="00A17912"/>
    <w:rsid w:val="00A206D3"/>
    <w:rsid w:val="00A20954"/>
    <w:rsid w:val="00A2113E"/>
    <w:rsid w:val="00A2391C"/>
    <w:rsid w:val="00A338B5"/>
    <w:rsid w:val="00A37FB2"/>
    <w:rsid w:val="00A40A7C"/>
    <w:rsid w:val="00A40F22"/>
    <w:rsid w:val="00A4270C"/>
    <w:rsid w:val="00A569B2"/>
    <w:rsid w:val="00A6095A"/>
    <w:rsid w:val="00A611D6"/>
    <w:rsid w:val="00A640E7"/>
    <w:rsid w:val="00A65345"/>
    <w:rsid w:val="00A67376"/>
    <w:rsid w:val="00A723E5"/>
    <w:rsid w:val="00A77056"/>
    <w:rsid w:val="00A83BDB"/>
    <w:rsid w:val="00A85D5E"/>
    <w:rsid w:val="00A924CE"/>
    <w:rsid w:val="00A9271F"/>
    <w:rsid w:val="00A9591E"/>
    <w:rsid w:val="00A95FD1"/>
    <w:rsid w:val="00AA1CA4"/>
    <w:rsid w:val="00AA26CE"/>
    <w:rsid w:val="00AB5657"/>
    <w:rsid w:val="00AC49D6"/>
    <w:rsid w:val="00AC637F"/>
    <w:rsid w:val="00AC6CC6"/>
    <w:rsid w:val="00AD4F69"/>
    <w:rsid w:val="00AE0B27"/>
    <w:rsid w:val="00AE20D0"/>
    <w:rsid w:val="00AE2865"/>
    <w:rsid w:val="00AE3621"/>
    <w:rsid w:val="00AF4B5F"/>
    <w:rsid w:val="00B01B95"/>
    <w:rsid w:val="00B05D8B"/>
    <w:rsid w:val="00B10D27"/>
    <w:rsid w:val="00B10E8D"/>
    <w:rsid w:val="00B11362"/>
    <w:rsid w:val="00B1415A"/>
    <w:rsid w:val="00B17368"/>
    <w:rsid w:val="00B205A9"/>
    <w:rsid w:val="00B20B40"/>
    <w:rsid w:val="00B21D24"/>
    <w:rsid w:val="00B23A1A"/>
    <w:rsid w:val="00B24731"/>
    <w:rsid w:val="00B256FC"/>
    <w:rsid w:val="00B25AB7"/>
    <w:rsid w:val="00B277E9"/>
    <w:rsid w:val="00B3378F"/>
    <w:rsid w:val="00B34481"/>
    <w:rsid w:val="00B34837"/>
    <w:rsid w:val="00B34CAC"/>
    <w:rsid w:val="00B50939"/>
    <w:rsid w:val="00B50C68"/>
    <w:rsid w:val="00B6422C"/>
    <w:rsid w:val="00B656BE"/>
    <w:rsid w:val="00B75D24"/>
    <w:rsid w:val="00B840C3"/>
    <w:rsid w:val="00B938C6"/>
    <w:rsid w:val="00B94B3F"/>
    <w:rsid w:val="00B96851"/>
    <w:rsid w:val="00BA2973"/>
    <w:rsid w:val="00BB09A4"/>
    <w:rsid w:val="00BB1A68"/>
    <w:rsid w:val="00BB5638"/>
    <w:rsid w:val="00BB5D26"/>
    <w:rsid w:val="00BB6331"/>
    <w:rsid w:val="00BB7B5F"/>
    <w:rsid w:val="00BC07F5"/>
    <w:rsid w:val="00BC0856"/>
    <w:rsid w:val="00BC0D6B"/>
    <w:rsid w:val="00BC41A0"/>
    <w:rsid w:val="00BC5C75"/>
    <w:rsid w:val="00BC79EB"/>
    <w:rsid w:val="00BD1928"/>
    <w:rsid w:val="00BE1AE0"/>
    <w:rsid w:val="00BE2BE9"/>
    <w:rsid w:val="00BE4649"/>
    <w:rsid w:val="00BE7D32"/>
    <w:rsid w:val="00BF17A1"/>
    <w:rsid w:val="00BF413A"/>
    <w:rsid w:val="00BF5719"/>
    <w:rsid w:val="00BF7FD6"/>
    <w:rsid w:val="00C00BA0"/>
    <w:rsid w:val="00C02F54"/>
    <w:rsid w:val="00C1135C"/>
    <w:rsid w:val="00C11F6E"/>
    <w:rsid w:val="00C134E7"/>
    <w:rsid w:val="00C145D0"/>
    <w:rsid w:val="00C16ABB"/>
    <w:rsid w:val="00C203FD"/>
    <w:rsid w:val="00C21262"/>
    <w:rsid w:val="00C320BC"/>
    <w:rsid w:val="00C35353"/>
    <w:rsid w:val="00C437E2"/>
    <w:rsid w:val="00C43A50"/>
    <w:rsid w:val="00C448ED"/>
    <w:rsid w:val="00C47703"/>
    <w:rsid w:val="00C514F0"/>
    <w:rsid w:val="00C51E68"/>
    <w:rsid w:val="00C525CA"/>
    <w:rsid w:val="00C52F8B"/>
    <w:rsid w:val="00C53E31"/>
    <w:rsid w:val="00C56BCD"/>
    <w:rsid w:val="00C57BE6"/>
    <w:rsid w:val="00C615B1"/>
    <w:rsid w:val="00C71254"/>
    <w:rsid w:val="00C71584"/>
    <w:rsid w:val="00C7179F"/>
    <w:rsid w:val="00C7213E"/>
    <w:rsid w:val="00C81C69"/>
    <w:rsid w:val="00C83BEF"/>
    <w:rsid w:val="00C86A3E"/>
    <w:rsid w:val="00C875D0"/>
    <w:rsid w:val="00C9106B"/>
    <w:rsid w:val="00C92556"/>
    <w:rsid w:val="00C9430C"/>
    <w:rsid w:val="00C95FED"/>
    <w:rsid w:val="00CA1776"/>
    <w:rsid w:val="00CA1906"/>
    <w:rsid w:val="00CB0C3D"/>
    <w:rsid w:val="00CB2576"/>
    <w:rsid w:val="00CB283E"/>
    <w:rsid w:val="00CB44B8"/>
    <w:rsid w:val="00CB6315"/>
    <w:rsid w:val="00CC231C"/>
    <w:rsid w:val="00CC2729"/>
    <w:rsid w:val="00CC2CA1"/>
    <w:rsid w:val="00CC39DB"/>
    <w:rsid w:val="00CC4807"/>
    <w:rsid w:val="00CC4B31"/>
    <w:rsid w:val="00CC705A"/>
    <w:rsid w:val="00CC7EFD"/>
    <w:rsid w:val="00CD0358"/>
    <w:rsid w:val="00CD10C8"/>
    <w:rsid w:val="00CD1714"/>
    <w:rsid w:val="00CD2ABD"/>
    <w:rsid w:val="00CD5E32"/>
    <w:rsid w:val="00CE30FF"/>
    <w:rsid w:val="00CE4981"/>
    <w:rsid w:val="00CE5B0D"/>
    <w:rsid w:val="00CF0111"/>
    <w:rsid w:val="00CF2EB3"/>
    <w:rsid w:val="00D0092E"/>
    <w:rsid w:val="00D104D6"/>
    <w:rsid w:val="00D12A56"/>
    <w:rsid w:val="00D14767"/>
    <w:rsid w:val="00D15649"/>
    <w:rsid w:val="00D20005"/>
    <w:rsid w:val="00D2136B"/>
    <w:rsid w:val="00D24B08"/>
    <w:rsid w:val="00D40447"/>
    <w:rsid w:val="00D40627"/>
    <w:rsid w:val="00D42BF0"/>
    <w:rsid w:val="00D43FE4"/>
    <w:rsid w:val="00D449A4"/>
    <w:rsid w:val="00D44FC8"/>
    <w:rsid w:val="00D46EA8"/>
    <w:rsid w:val="00D510A6"/>
    <w:rsid w:val="00D5117E"/>
    <w:rsid w:val="00D545E1"/>
    <w:rsid w:val="00D56C0D"/>
    <w:rsid w:val="00D57705"/>
    <w:rsid w:val="00D60684"/>
    <w:rsid w:val="00D60C17"/>
    <w:rsid w:val="00D613C0"/>
    <w:rsid w:val="00D61F8C"/>
    <w:rsid w:val="00D71944"/>
    <w:rsid w:val="00D746D1"/>
    <w:rsid w:val="00D752BC"/>
    <w:rsid w:val="00D8488D"/>
    <w:rsid w:val="00D85531"/>
    <w:rsid w:val="00D9794B"/>
    <w:rsid w:val="00DA5DC0"/>
    <w:rsid w:val="00DB3706"/>
    <w:rsid w:val="00DB3F43"/>
    <w:rsid w:val="00DB4CAD"/>
    <w:rsid w:val="00DB6B78"/>
    <w:rsid w:val="00DC0508"/>
    <w:rsid w:val="00DC6E0E"/>
    <w:rsid w:val="00DC7B10"/>
    <w:rsid w:val="00DD0357"/>
    <w:rsid w:val="00DD36E0"/>
    <w:rsid w:val="00DD4E74"/>
    <w:rsid w:val="00DD5A9C"/>
    <w:rsid w:val="00DD6A06"/>
    <w:rsid w:val="00DE211E"/>
    <w:rsid w:val="00DE26C4"/>
    <w:rsid w:val="00DF0CDE"/>
    <w:rsid w:val="00DF0EA2"/>
    <w:rsid w:val="00DF0F7B"/>
    <w:rsid w:val="00DF1412"/>
    <w:rsid w:val="00DF1931"/>
    <w:rsid w:val="00DF272D"/>
    <w:rsid w:val="00DF41EE"/>
    <w:rsid w:val="00DF5D20"/>
    <w:rsid w:val="00DF6059"/>
    <w:rsid w:val="00E03D09"/>
    <w:rsid w:val="00E05BA3"/>
    <w:rsid w:val="00E10EB7"/>
    <w:rsid w:val="00E13286"/>
    <w:rsid w:val="00E16CE5"/>
    <w:rsid w:val="00E17551"/>
    <w:rsid w:val="00E23C97"/>
    <w:rsid w:val="00E26BFF"/>
    <w:rsid w:val="00E33A58"/>
    <w:rsid w:val="00E35F2B"/>
    <w:rsid w:val="00E36332"/>
    <w:rsid w:val="00E3640F"/>
    <w:rsid w:val="00E46E2B"/>
    <w:rsid w:val="00E46E41"/>
    <w:rsid w:val="00E473CB"/>
    <w:rsid w:val="00E535C4"/>
    <w:rsid w:val="00E539FC"/>
    <w:rsid w:val="00E55E61"/>
    <w:rsid w:val="00E56FE0"/>
    <w:rsid w:val="00E6050C"/>
    <w:rsid w:val="00E64D94"/>
    <w:rsid w:val="00E65719"/>
    <w:rsid w:val="00E70EC4"/>
    <w:rsid w:val="00E7151C"/>
    <w:rsid w:val="00E80B43"/>
    <w:rsid w:val="00E90A6E"/>
    <w:rsid w:val="00E93EC1"/>
    <w:rsid w:val="00E952ED"/>
    <w:rsid w:val="00EA0B16"/>
    <w:rsid w:val="00EA22D4"/>
    <w:rsid w:val="00EA3714"/>
    <w:rsid w:val="00EA576A"/>
    <w:rsid w:val="00EA6DFB"/>
    <w:rsid w:val="00EA7F56"/>
    <w:rsid w:val="00EB3C01"/>
    <w:rsid w:val="00EB4AED"/>
    <w:rsid w:val="00EB6F7E"/>
    <w:rsid w:val="00EC39E2"/>
    <w:rsid w:val="00EC4F19"/>
    <w:rsid w:val="00EC660A"/>
    <w:rsid w:val="00EC67BB"/>
    <w:rsid w:val="00EC7772"/>
    <w:rsid w:val="00ED1B05"/>
    <w:rsid w:val="00ED2705"/>
    <w:rsid w:val="00ED5D8F"/>
    <w:rsid w:val="00ED6DA8"/>
    <w:rsid w:val="00EE1E0C"/>
    <w:rsid w:val="00EE240E"/>
    <w:rsid w:val="00EE2D2F"/>
    <w:rsid w:val="00EE46E1"/>
    <w:rsid w:val="00EE78F6"/>
    <w:rsid w:val="00EF0BBC"/>
    <w:rsid w:val="00EF469B"/>
    <w:rsid w:val="00EF7AF6"/>
    <w:rsid w:val="00F036E8"/>
    <w:rsid w:val="00F040BC"/>
    <w:rsid w:val="00F14EFD"/>
    <w:rsid w:val="00F17CE6"/>
    <w:rsid w:val="00F200C1"/>
    <w:rsid w:val="00F208FA"/>
    <w:rsid w:val="00F26B01"/>
    <w:rsid w:val="00F358AF"/>
    <w:rsid w:val="00F37DA8"/>
    <w:rsid w:val="00F41E61"/>
    <w:rsid w:val="00F43A00"/>
    <w:rsid w:val="00F44179"/>
    <w:rsid w:val="00F453FD"/>
    <w:rsid w:val="00F4639D"/>
    <w:rsid w:val="00F50056"/>
    <w:rsid w:val="00F517AE"/>
    <w:rsid w:val="00F52447"/>
    <w:rsid w:val="00F530EB"/>
    <w:rsid w:val="00F53788"/>
    <w:rsid w:val="00F5726A"/>
    <w:rsid w:val="00F60308"/>
    <w:rsid w:val="00F608D1"/>
    <w:rsid w:val="00F60FD3"/>
    <w:rsid w:val="00F61DB2"/>
    <w:rsid w:val="00F63084"/>
    <w:rsid w:val="00F64D2F"/>
    <w:rsid w:val="00F66402"/>
    <w:rsid w:val="00F74589"/>
    <w:rsid w:val="00F760D4"/>
    <w:rsid w:val="00F81671"/>
    <w:rsid w:val="00F81707"/>
    <w:rsid w:val="00F83694"/>
    <w:rsid w:val="00F83794"/>
    <w:rsid w:val="00F85829"/>
    <w:rsid w:val="00F86A77"/>
    <w:rsid w:val="00F963C3"/>
    <w:rsid w:val="00F979B9"/>
    <w:rsid w:val="00FA5733"/>
    <w:rsid w:val="00FB22E1"/>
    <w:rsid w:val="00FB4569"/>
    <w:rsid w:val="00FC2843"/>
    <w:rsid w:val="00FC3517"/>
    <w:rsid w:val="00FC76A0"/>
    <w:rsid w:val="00FD1757"/>
    <w:rsid w:val="00FD7419"/>
    <w:rsid w:val="00FE16C7"/>
    <w:rsid w:val="00FE6F70"/>
    <w:rsid w:val="00FE6F9C"/>
    <w:rsid w:val="00FF5A85"/>
    <w:rsid w:val="00FF695D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C26"/>
  <w15:docId w15:val="{0736C13C-1343-4C35-A698-676209B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2F0E8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F0E8A"/>
    <w:rPr>
      <w:rFonts w:eastAsiaTheme="minorEastAsia"/>
      <w:lang w:eastAsia="ru-RU"/>
    </w:rPr>
  </w:style>
  <w:style w:type="paragraph" w:customStyle="1" w:styleId="Default">
    <w:name w:val="Default"/>
    <w:rsid w:val="006E1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caption"/>
    <w:basedOn w:val="a"/>
    <w:next w:val="a"/>
    <w:qFormat/>
    <w:rsid w:val="00891AE1"/>
    <w:rPr>
      <w:b/>
      <w:bCs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344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44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5442\Desktop\&#1055;&#1088;&#1080;&#1082;&#1072;&#1079;&#1099;%20&#1087;&#1086;%20&#1054;&#1044;\&#1060;%20&#1041;&#1051;%20&#1076;&#1089;&#1082;&#1074;%20&#1055;&#1088;&#1080;&#1082;&#1072;&#1079;%20&#1089;%20&#1088;&#1072;&#1079;&#1084;&#1077;&#1090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 БЛ дскв Приказ с разметкой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805442</dc:creator>
  <cp:lastModifiedBy>Наташа</cp:lastModifiedBy>
  <cp:revision>5</cp:revision>
  <cp:lastPrinted>2020-03-11T10:25:00Z</cp:lastPrinted>
  <dcterms:created xsi:type="dcterms:W3CDTF">2019-11-18T11:31:00Z</dcterms:created>
  <dcterms:modified xsi:type="dcterms:W3CDTF">2020-03-11T10:26:00Z</dcterms:modified>
</cp:coreProperties>
</file>